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4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215"/>
        <w:gridCol w:w="1173"/>
        <w:gridCol w:w="837"/>
        <w:gridCol w:w="377"/>
        <w:gridCol w:w="1157"/>
        <w:gridCol w:w="433"/>
        <w:gridCol w:w="152"/>
        <w:gridCol w:w="46"/>
        <w:gridCol w:w="1084"/>
        <w:gridCol w:w="761"/>
        <w:gridCol w:w="166"/>
        <w:gridCol w:w="57"/>
        <w:gridCol w:w="1060"/>
        <w:gridCol w:w="928"/>
        <w:gridCol w:w="57"/>
        <w:gridCol w:w="2045"/>
        <w:gridCol w:w="2258"/>
      </w:tblGrid>
      <w:tr w:rsidR="00C209F4" w:rsidRPr="00156F95" w14:paraId="2871C92F" w14:textId="77777777" w:rsidTr="007375BF">
        <w:trPr>
          <w:trHeight w:val="470"/>
        </w:trPr>
        <w:tc>
          <w:tcPr>
            <w:tcW w:w="2050" w:type="dxa"/>
            <w:gridSpan w:val="2"/>
            <w:shd w:val="clear" w:color="auto" w:fill="C6D9F1" w:themeFill="text2" w:themeFillTint="33"/>
          </w:tcPr>
          <w:p w14:paraId="5D9A77C4" w14:textId="77777777" w:rsidR="00C209F4" w:rsidRPr="00156F95" w:rsidRDefault="00C209F4" w:rsidP="00E01CEB">
            <w:pPr>
              <w:widowControl w:val="0"/>
              <w:rPr>
                <w:rFonts w:ascii="Roboto" w:hAnsi="Roboto" w:cs="Tahoma"/>
                <w:b/>
                <w:sz w:val="20"/>
                <w:szCs w:val="20"/>
              </w:rPr>
            </w:pPr>
          </w:p>
        </w:tc>
        <w:tc>
          <w:tcPr>
            <w:tcW w:w="12591" w:type="dxa"/>
            <w:gridSpan w:val="16"/>
            <w:shd w:val="clear" w:color="auto" w:fill="C6D9F1" w:themeFill="text2" w:themeFillTint="33"/>
            <w:vAlign w:val="center"/>
          </w:tcPr>
          <w:p w14:paraId="07357262" w14:textId="56718F7C" w:rsidR="00C209F4" w:rsidRPr="00156F95" w:rsidRDefault="00C209F4" w:rsidP="00E01CEB">
            <w:pPr>
              <w:widowControl w:val="0"/>
              <w:rPr>
                <w:rFonts w:ascii="Roboto" w:hAnsi="Roboto" w:cs="Tahoma"/>
                <w:b/>
                <w:sz w:val="20"/>
                <w:szCs w:val="20"/>
              </w:rPr>
            </w:pPr>
            <w:r w:rsidRPr="00156F95">
              <w:rPr>
                <w:rFonts w:ascii="Roboto" w:hAnsi="Roboto" w:cs="Tahoma"/>
                <w:b/>
                <w:sz w:val="20"/>
                <w:szCs w:val="20"/>
              </w:rPr>
              <w:t>Part 1 – General Information</w:t>
            </w:r>
          </w:p>
        </w:tc>
      </w:tr>
      <w:tr w:rsidR="00C209F4" w:rsidRPr="00156F95" w14:paraId="48600C0B" w14:textId="77777777" w:rsidTr="007375BF">
        <w:trPr>
          <w:trHeight w:val="144"/>
        </w:trPr>
        <w:tc>
          <w:tcPr>
            <w:tcW w:w="6027" w:type="dxa"/>
            <w:gridSpan w:val="7"/>
            <w:shd w:val="clear" w:color="auto" w:fill="auto"/>
          </w:tcPr>
          <w:p w14:paraId="303FD0AA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t>Organization’s Contact Person:</w:t>
            </w:r>
          </w:p>
          <w:p w14:paraId="1B34D344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4"/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bookmarkEnd w:id="0"/>
            <w:r w:rsidRPr="00156F95">
              <w:rPr>
                <w:rFonts w:ascii="Roboto" w:hAnsi="Roboto" w:cs="Tahoma"/>
                <w:sz w:val="20"/>
                <w:szCs w:val="20"/>
              </w:rPr>
              <w:t xml:space="preserve">Mr.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5"/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bookmarkEnd w:id="1"/>
            <w:r w:rsidRPr="00156F95">
              <w:rPr>
                <w:rFonts w:ascii="Roboto" w:hAnsi="Roboto" w:cs="Tahoma"/>
                <w:sz w:val="20"/>
                <w:szCs w:val="20"/>
              </w:rPr>
              <w:t xml:space="preserve">Mrs. 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6"/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bookmarkEnd w:id="2"/>
            <w:r w:rsidRPr="00156F95">
              <w:rPr>
                <w:rFonts w:ascii="Roboto" w:hAnsi="Roboto" w:cs="Tahoma"/>
                <w:sz w:val="20"/>
                <w:szCs w:val="20"/>
              </w:rPr>
              <w:t xml:space="preserve">Ms.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7"/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bookmarkEnd w:id="3"/>
            <w:r w:rsidRPr="00156F95">
              <w:rPr>
                <w:rFonts w:ascii="Roboto" w:hAnsi="Roboto" w:cs="Tahoma"/>
                <w:sz w:val="20"/>
                <w:szCs w:val="20"/>
              </w:rPr>
              <w:t xml:space="preserve">Dr. </w:t>
            </w:r>
          </w:p>
          <w:p w14:paraId="54999272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  <w:p w14:paraId="229408D7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FORMTEXT </w:instrText>
            </w:r>
            <w:r w:rsidRPr="00156F95">
              <w:rPr>
                <w:rFonts w:ascii="Roboto" w:hAnsi="Roboto" w:cs="Tahoma"/>
                <w:sz w:val="20"/>
                <w:szCs w:val="20"/>
              </w:rPr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43" w:type="dxa"/>
            <w:gridSpan w:val="4"/>
          </w:tcPr>
          <w:p w14:paraId="11703F7A" w14:textId="77777777" w:rsidR="00C209F4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6571" w:type="dxa"/>
            <w:gridSpan w:val="7"/>
            <w:shd w:val="clear" w:color="auto" w:fill="auto"/>
          </w:tcPr>
          <w:p w14:paraId="2423E963" w14:textId="09F18461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Designation</w:t>
            </w:r>
            <w:r w:rsidRPr="00156F95">
              <w:rPr>
                <w:rFonts w:ascii="Roboto" w:hAnsi="Roboto" w:cs="Tahoma"/>
                <w:sz w:val="20"/>
                <w:szCs w:val="20"/>
              </w:rPr>
              <w:t>:</w:t>
            </w:r>
          </w:p>
          <w:p w14:paraId="10BD472C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FORMTEXT </w:instrText>
            </w:r>
            <w:r w:rsidRPr="00156F95">
              <w:rPr>
                <w:rFonts w:ascii="Roboto" w:hAnsi="Roboto" w:cs="Tahoma"/>
                <w:sz w:val="20"/>
                <w:szCs w:val="20"/>
              </w:rPr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bookmarkEnd w:id="5"/>
          </w:p>
        </w:tc>
      </w:tr>
      <w:tr w:rsidR="00C209F4" w:rsidRPr="00156F95" w14:paraId="126C4FB9" w14:textId="77777777" w:rsidTr="007375BF">
        <w:trPr>
          <w:trHeight w:val="144"/>
        </w:trPr>
        <w:tc>
          <w:tcPr>
            <w:tcW w:w="2050" w:type="dxa"/>
            <w:gridSpan w:val="2"/>
          </w:tcPr>
          <w:p w14:paraId="229A6405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2591" w:type="dxa"/>
            <w:gridSpan w:val="16"/>
            <w:shd w:val="clear" w:color="auto" w:fill="auto"/>
          </w:tcPr>
          <w:p w14:paraId="27BAF084" w14:textId="1A3FF4AE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t>Organization’s Name:</w:t>
            </w:r>
          </w:p>
          <w:p w14:paraId="683E9511" w14:textId="77777777" w:rsidR="00C209F4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FORMTEXT </w:instrText>
            </w:r>
            <w:r w:rsidRPr="00156F95">
              <w:rPr>
                <w:rFonts w:ascii="Roboto" w:hAnsi="Roboto" w:cs="Tahoma"/>
                <w:sz w:val="20"/>
                <w:szCs w:val="20"/>
              </w:rPr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bookmarkEnd w:id="6"/>
          </w:p>
          <w:p w14:paraId="68AD6356" w14:textId="77777777" w:rsidR="00C209F4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 xml:space="preserve">Is the applicant organization, a part of a bigger group or entity?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r w:rsidRPr="00156F95">
              <w:rPr>
                <w:rFonts w:ascii="Roboto" w:hAnsi="Roboto" w:cs="Tahoma"/>
                <w:sz w:val="20"/>
                <w:szCs w:val="20"/>
              </w:rPr>
              <w:t xml:space="preserve">  Yes  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r w:rsidRPr="00156F95">
              <w:rPr>
                <w:rFonts w:ascii="Roboto" w:hAnsi="Roboto" w:cs="Tahoma"/>
                <w:sz w:val="20"/>
                <w:szCs w:val="20"/>
              </w:rPr>
              <w:t xml:space="preserve">   No</w:t>
            </w:r>
          </w:p>
          <w:p w14:paraId="49A9CEB8" w14:textId="3867296F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t xml:space="preserve">If yes, indicate </w:t>
            </w:r>
            <w:r>
              <w:rPr>
                <w:rFonts w:ascii="Roboto" w:hAnsi="Roboto" w:cs="Tahoma"/>
                <w:sz w:val="20"/>
                <w:szCs w:val="20"/>
              </w:rPr>
              <w:t>name such entity and indicate relationship</w:t>
            </w:r>
            <w:r w:rsidRPr="00156F95">
              <w:rPr>
                <w:rFonts w:ascii="Roboto" w:hAnsi="Roboto" w:cs="Tahoma"/>
                <w:sz w:val="20"/>
                <w:szCs w:val="20"/>
              </w:rPr>
              <w:t xml:space="preserve">: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FORMTEXT </w:instrText>
            </w:r>
            <w:r w:rsidRPr="00156F95">
              <w:rPr>
                <w:rFonts w:ascii="Roboto" w:hAnsi="Roboto" w:cs="Tahoma"/>
                <w:sz w:val="20"/>
                <w:szCs w:val="20"/>
              </w:rPr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</w:p>
        </w:tc>
      </w:tr>
      <w:tr w:rsidR="00C209F4" w:rsidRPr="00156F95" w14:paraId="2F995636" w14:textId="77777777" w:rsidTr="007375BF">
        <w:trPr>
          <w:trHeight w:val="144"/>
        </w:trPr>
        <w:tc>
          <w:tcPr>
            <w:tcW w:w="2050" w:type="dxa"/>
            <w:gridSpan w:val="2"/>
          </w:tcPr>
          <w:p w14:paraId="34AB70CB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2591" w:type="dxa"/>
            <w:gridSpan w:val="16"/>
            <w:shd w:val="clear" w:color="auto" w:fill="auto"/>
          </w:tcPr>
          <w:p w14:paraId="603B2EBE" w14:textId="17FBDF1F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t>Please indicate the type of site(s) you are seeking an estimate for:</w:t>
            </w:r>
          </w:p>
          <w:p w14:paraId="597D1440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r w:rsidRPr="00156F95">
              <w:rPr>
                <w:rFonts w:ascii="Roboto" w:hAnsi="Roboto" w:cs="Tahoma"/>
                <w:sz w:val="20"/>
                <w:szCs w:val="20"/>
              </w:rPr>
              <w:t>Main location (listed below);</w:t>
            </w:r>
          </w:p>
          <w:p w14:paraId="2E7EC44D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bookmarkEnd w:id="7"/>
            <w:r w:rsidRPr="00156F95">
              <w:rPr>
                <w:rFonts w:ascii="Roboto" w:hAnsi="Roboto" w:cs="Tahoma"/>
                <w:sz w:val="20"/>
                <w:szCs w:val="20"/>
              </w:rPr>
              <w:t xml:space="preserve"> Main location and a satellite location (similar capabilities at a location less than 50 miles from main location);</w:t>
            </w:r>
          </w:p>
          <w:p w14:paraId="6401AEBC" w14:textId="5EC8B62D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bookmarkEnd w:id="8"/>
            <w:r w:rsidRPr="00156F95">
              <w:rPr>
                <w:rFonts w:ascii="Roboto" w:hAnsi="Roboto" w:cs="Tahoma"/>
                <w:sz w:val="20"/>
                <w:szCs w:val="20"/>
              </w:rPr>
              <w:t>Main location and a branch location (a separate location more than 50 miles from the main location)</w:t>
            </w:r>
          </w:p>
        </w:tc>
      </w:tr>
      <w:tr w:rsidR="00C209F4" w:rsidRPr="00156F95" w14:paraId="0F77B901" w14:textId="77777777" w:rsidTr="007375BF">
        <w:trPr>
          <w:trHeight w:val="144"/>
        </w:trPr>
        <w:tc>
          <w:tcPr>
            <w:tcW w:w="6027" w:type="dxa"/>
            <w:gridSpan w:val="7"/>
            <w:shd w:val="clear" w:color="auto" w:fill="auto"/>
          </w:tcPr>
          <w:p w14:paraId="288D2F62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t>Organization’s Address:</w:t>
            </w:r>
          </w:p>
          <w:p w14:paraId="4B5F8D4E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FORMTEXT </w:instrText>
            </w:r>
            <w:r w:rsidRPr="00156F95">
              <w:rPr>
                <w:rFonts w:ascii="Roboto" w:hAnsi="Roboto" w:cs="Tahoma"/>
                <w:sz w:val="20"/>
                <w:szCs w:val="20"/>
              </w:rPr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bookmarkEnd w:id="9"/>
          </w:p>
          <w:p w14:paraId="2BBCC6D9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  <w:p w14:paraId="042540B0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  <w:p w14:paraId="242F48DA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  <w:p w14:paraId="450A8D6A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3" w:type="dxa"/>
            <w:gridSpan w:val="4"/>
          </w:tcPr>
          <w:p w14:paraId="6167588B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6571" w:type="dxa"/>
            <w:gridSpan w:val="7"/>
            <w:shd w:val="clear" w:color="auto" w:fill="auto"/>
          </w:tcPr>
          <w:p w14:paraId="40DFFA84" w14:textId="3012EEFE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t>Mailing Address (</w:t>
            </w:r>
            <w:r w:rsidRPr="00156F95">
              <w:rPr>
                <w:rFonts w:ascii="Roboto" w:hAnsi="Roboto" w:cs="Tahoma"/>
                <w:i/>
                <w:sz w:val="20"/>
                <w:szCs w:val="20"/>
              </w:rPr>
              <w:t>if different</w:t>
            </w:r>
            <w:r w:rsidRPr="00156F95">
              <w:rPr>
                <w:rFonts w:ascii="Roboto" w:hAnsi="Roboto" w:cs="Tahoma"/>
                <w:sz w:val="20"/>
                <w:szCs w:val="20"/>
              </w:rPr>
              <w:t>):</w:t>
            </w:r>
          </w:p>
          <w:p w14:paraId="6B9A8014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FORMTEXT </w:instrText>
            </w:r>
            <w:r w:rsidRPr="00156F95">
              <w:rPr>
                <w:rFonts w:ascii="Roboto" w:hAnsi="Roboto" w:cs="Tahoma"/>
                <w:sz w:val="20"/>
                <w:szCs w:val="20"/>
              </w:rPr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bookmarkEnd w:id="10"/>
          </w:p>
          <w:p w14:paraId="21306F36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  <w:p w14:paraId="5A272C7A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  <w:p w14:paraId="2BE23790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  <w:p w14:paraId="207A50BA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209F4" w:rsidRPr="00156F95" w14:paraId="66AE9F42" w14:textId="77777777" w:rsidTr="007375BF">
        <w:trPr>
          <w:trHeight w:val="144"/>
        </w:trPr>
        <w:tc>
          <w:tcPr>
            <w:tcW w:w="2050" w:type="dxa"/>
            <w:gridSpan w:val="2"/>
          </w:tcPr>
          <w:p w14:paraId="66CFA5AF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2591" w:type="dxa"/>
            <w:gridSpan w:val="16"/>
            <w:shd w:val="clear" w:color="auto" w:fill="auto"/>
          </w:tcPr>
          <w:p w14:paraId="7F010F23" w14:textId="54BCB745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t>Telephone: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FORMTEXT </w:instrText>
            </w:r>
            <w:r w:rsidRPr="00156F95">
              <w:rPr>
                <w:rFonts w:ascii="Roboto" w:hAnsi="Roboto" w:cs="Tahoma"/>
                <w:sz w:val="20"/>
                <w:szCs w:val="20"/>
              </w:rPr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bookmarkEnd w:id="11"/>
          </w:p>
        </w:tc>
      </w:tr>
      <w:tr w:rsidR="00C209F4" w:rsidRPr="00156F95" w14:paraId="01367E5B" w14:textId="77777777" w:rsidTr="007375BF">
        <w:trPr>
          <w:trHeight w:val="144"/>
        </w:trPr>
        <w:tc>
          <w:tcPr>
            <w:tcW w:w="2050" w:type="dxa"/>
            <w:gridSpan w:val="2"/>
          </w:tcPr>
          <w:p w14:paraId="6A10791A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2591" w:type="dxa"/>
            <w:gridSpan w:val="16"/>
            <w:shd w:val="clear" w:color="auto" w:fill="auto"/>
          </w:tcPr>
          <w:p w14:paraId="54209665" w14:textId="47141FB0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t xml:space="preserve">Email: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FORMTEXT </w:instrText>
            </w:r>
            <w:r w:rsidRPr="00156F95">
              <w:rPr>
                <w:rFonts w:ascii="Roboto" w:hAnsi="Roboto" w:cs="Tahoma"/>
                <w:sz w:val="20"/>
                <w:szCs w:val="20"/>
              </w:rPr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bookmarkEnd w:id="12"/>
          </w:p>
        </w:tc>
      </w:tr>
      <w:tr w:rsidR="00C209F4" w:rsidRPr="00156F95" w14:paraId="0D904215" w14:textId="77777777" w:rsidTr="007375BF">
        <w:trPr>
          <w:trHeight w:val="144"/>
        </w:trPr>
        <w:tc>
          <w:tcPr>
            <w:tcW w:w="2050" w:type="dxa"/>
            <w:gridSpan w:val="2"/>
          </w:tcPr>
          <w:p w14:paraId="28E42B7B" w14:textId="77777777" w:rsidR="00C209F4" w:rsidRPr="00156F95" w:rsidRDefault="00C209F4" w:rsidP="00241689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2591" w:type="dxa"/>
            <w:gridSpan w:val="16"/>
            <w:shd w:val="clear" w:color="auto" w:fill="auto"/>
          </w:tcPr>
          <w:p w14:paraId="229A1E7C" w14:textId="1502D64E" w:rsidR="00C209F4" w:rsidRPr="00156F95" w:rsidRDefault="00C209F4" w:rsidP="00241689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t xml:space="preserve">Scope of business: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FORMTEXT </w:instrText>
            </w:r>
            <w:r w:rsidRPr="00156F95">
              <w:rPr>
                <w:rFonts w:ascii="Roboto" w:hAnsi="Roboto" w:cs="Tahoma"/>
                <w:sz w:val="20"/>
                <w:szCs w:val="20"/>
              </w:rPr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</w:p>
        </w:tc>
      </w:tr>
      <w:tr w:rsidR="00C209F4" w:rsidRPr="00156F95" w14:paraId="5ACF1764" w14:textId="77777777" w:rsidTr="007375BF">
        <w:trPr>
          <w:trHeight w:val="144"/>
        </w:trPr>
        <w:tc>
          <w:tcPr>
            <w:tcW w:w="2050" w:type="dxa"/>
            <w:gridSpan w:val="2"/>
          </w:tcPr>
          <w:p w14:paraId="39950515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2591" w:type="dxa"/>
            <w:gridSpan w:val="16"/>
            <w:shd w:val="clear" w:color="auto" w:fill="auto"/>
          </w:tcPr>
          <w:p w14:paraId="31DF33B3" w14:textId="5464C98D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t xml:space="preserve">Is this request being submitted as part of a contract between your client and your organization or a related organization? 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r w:rsidRPr="00156F95">
              <w:rPr>
                <w:rFonts w:ascii="Roboto" w:hAnsi="Roboto" w:cs="Tahoma"/>
                <w:sz w:val="20"/>
                <w:szCs w:val="20"/>
              </w:rPr>
              <w:t xml:space="preserve">  Yes  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r w:rsidRPr="00156F95">
              <w:rPr>
                <w:rFonts w:ascii="Roboto" w:hAnsi="Roboto" w:cs="Tahoma"/>
                <w:sz w:val="20"/>
                <w:szCs w:val="20"/>
              </w:rPr>
              <w:t xml:space="preserve">   No   If yes, indicate ref.: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FORMTEXT </w:instrText>
            </w:r>
            <w:r w:rsidRPr="00156F95">
              <w:rPr>
                <w:rFonts w:ascii="Roboto" w:hAnsi="Roboto" w:cs="Tahoma"/>
                <w:sz w:val="20"/>
                <w:szCs w:val="20"/>
              </w:rPr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</w:p>
        </w:tc>
      </w:tr>
      <w:tr w:rsidR="00C209F4" w:rsidRPr="00156F95" w14:paraId="055C48BA" w14:textId="77777777" w:rsidTr="007375BF">
        <w:trPr>
          <w:trHeight w:val="144"/>
        </w:trPr>
        <w:tc>
          <w:tcPr>
            <w:tcW w:w="2050" w:type="dxa"/>
            <w:gridSpan w:val="2"/>
          </w:tcPr>
          <w:p w14:paraId="453B201C" w14:textId="77777777" w:rsidR="00C209F4" w:rsidRPr="00156F95" w:rsidRDefault="00C209F4" w:rsidP="009D2D58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2591" w:type="dxa"/>
            <w:gridSpan w:val="16"/>
            <w:shd w:val="clear" w:color="auto" w:fill="auto"/>
          </w:tcPr>
          <w:p w14:paraId="55C14E77" w14:textId="24F0CED2" w:rsidR="00C209F4" w:rsidRPr="00156F95" w:rsidRDefault="00C209F4" w:rsidP="009D2D58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t>Is this request in response to a government regulatory requirement (e.g. Municipality</w:t>
            </w:r>
            <w:r>
              <w:rPr>
                <w:rFonts w:ascii="Roboto" w:hAnsi="Roboto" w:cs="Tahoma"/>
                <w:sz w:val="20"/>
                <w:szCs w:val="20"/>
              </w:rPr>
              <w:t>, Govt. Directorate</w:t>
            </w:r>
            <w:r w:rsidRPr="00156F95">
              <w:rPr>
                <w:rFonts w:ascii="Roboto" w:hAnsi="Roboto" w:cs="Tahoma"/>
                <w:sz w:val="20"/>
                <w:szCs w:val="20"/>
              </w:rPr>
              <w:t xml:space="preserve"> etc.)?  </w:t>
            </w:r>
          </w:p>
          <w:p w14:paraId="73EBFDB9" w14:textId="77777777" w:rsidR="00C209F4" w:rsidRPr="00156F95" w:rsidRDefault="00C209F4" w:rsidP="009D2D58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bookmarkEnd w:id="13"/>
            <w:r w:rsidRPr="00156F95">
              <w:rPr>
                <w:rFonts w:ascii="Roboto" w:hAnsi="Roboto" w:cs="Tahoma"/>
                <w:sz w:val="20"/>
                <w:szCs w:val="20"/>
              </w:rPr>
              <w:t xml:space="preserve">  Yes  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bookmarkEnd w:id="14"/>
            <w:r w:rsidRPr="00156F95">
              <w:rPr>
                <w:rFonts w:ascii="Roboto" w:hAnsi="Roboto" w:cs="Tahoma"/>
                <w:sz w:val="20"/>
                <w:szCs w:val="20"/>
              </w:rPr>
              <w:t xml:space="preserve">   No   If yes, indicate ref.: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FORMTEXT </w:instrText>
            </w:r>
            <w:r w:rsidRPr="00156F95">
              <w:rPr>
                <w:rFonts w:ascii="Roboto" w:hAnsi="Roboto" w:cs="Tahoma"/>
                <w:sz w:val="20"/>
                <w:szCs w:val="20"/>
              </w:rPr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bookmarkEnd w:id="15"/>
          </w:p>
          <w:p w14:paraId="3F71A1E3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209F4" w:rsidRPr="00156F95" w14:paraId="1E6697DE" w14:textId="77777777" w:rsidTr="007375BF">
        <w:trPr>
          <w:trHeight w:val="144"/>
        </w:trPr>
        <w:tc>
          <w:tcPr>
            <w:tcW w:w="2050" w:type="dxa"/>
            <w:gridSpan w:val="2"/>
          </w:tcPr>
          <w:p w14:paraId="5C18297B" w14:textId="77777777" w:rsidR="00C209F4" w:rsidRPr="00156F95" w:rsidRDefault="00C209F4" w:rsidP="009D2D58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2591" w:type="dxa"/>
            <w:gridSpan w:val="16"/>
            <w:shd w:val="clear" w:color="auto" w:fill="auto"/>
          </w:tcPr>
          <w:p w14:paraId="405EB115" w14:textId="084BB980" w:rsidR="00C209F4" w:rsidRPr="00156F95" w:rsidRDefault="00C209F4" w:rsidP="009D2D58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t>Please indicate when your organization anticipates applying for accreditation:</w:t>
            </w:r>
          </w:p>
          <w:p w14:paraId="0BBC3E3C" w14:textId="77777777" w:rsidR="00C209F4" w:rsidRPr="00156F95" w:rsidRDefault="00C209F4" w:rsidP="009D2D58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r w:rsidRPr="00156F95">
              <w:rPr>
                <w:rFonts w:ascii="Roboto" w:hAnsi="Roboto" w:cs="Tahoma"/>
                <w:sz w:val="20"/>
                <w:szCs w:val="20"/>
              </w:rPr>
              <w:t xml:space="preserve"> 0 to 3 months   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r w:rsidRPr="00156F95">
              <w:rPr>
                <w:rFonts w:ascii="Roboto" w:hAnsi="Roboto" w:cs="Tahoma"/>
                <w:sz w:val="20"/>
                <w:szCs w:val="20"/>
              </w:rPr>
              <w:t xml:space="preserve"> 3 to 6 months   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r w:rsidRPr="00156F95">
              <w:rPr>
                <w:rFonts w:ascii="Roboto" w:hAnsi="Roboto" w:cs="Tahoma"/>
                <w:sz w:val="20"/>
                <w:szCs w:val="20"/>
              </w:rPr>
              <w:t xml:space="preserve"> 6 to 12 months   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r w:rsidRPr="00156F95">
              <w:rPr>
                <w:rFonts w:ascii="Roboto" w:hAnsi="Roboto" w:cs="Tahoma"/>
                <w:sz w:val="20"/>
                <w:szCs w:val="20"/>
              </w:rPr>
              <w:t xml:space="preserve"> More than 12 months</w:t>
            </w:r>
          </w:p>
          <w:p w14:paraId="4FAC41D6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209F4" w:rsidRPr="00156F95" w14:paraId="5049629E" w14:textId="77777777" w:rsidTr="007375BF">
        <w:trPr>
          <w:trHeight w:val="144"/>
        </w:trPr>
        <w:tc>
          <w:tcPr>
            <w:tcW w:w="2050" w:type="dxa"/>
            <w:gridSpan w:val="2"/>
          </w:tcPr>
          <w:p w14:paraId="5A2B5428" w14:textId="77777777" w:rsidR="00C209F4" w:rsidRDefault="00C209F4" w:rsidP="009D2D58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2591" w:type="dxa"/>
            <w:gridSpan w:val="16"/>
            <w:shd w:val="clear" w:color="auto" w:fill="auto"/>
          </w:tcPr>
          <w:p w14:paraId="60DCF36B" w14:textId="25FC468D" w:rsidR="00C209F4" w:rsidRPr="00156F95" w:rsidRDefault="00C209F4" w:rsidP="009D2D58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>
              <w:rPr>
                <w:rFonts w:ascii="Roboto" w:hAnsi="Roboto" w:cs="Tahoma"/>
                <w:sz w:val="20"/>
                <w:szCs w:val="20"/>
              </w:rPr>
              <w:t>Does</w:t>
            </w:r>
            <w:r w:rsidRPr="00156F95">
              <w:rPr>
                <w:rFonts w:ascii="Roboto" w:hAnsi="Roboto" w:cs="Tahoma"/>
                <w:sz w:val="20"/>
                <w:szCs w:val="20"/>
              </w:rPr>
              <w:t xml:space="preserve"> your organization </w:t>
            </w:r>
            <w:r>
              <w:rPr>
                <w:rFonts w:ascii="Roboto" w:hAnsi="Roboto" w:cs="Tahoma"/>
                <w:sz w:val="20"/>
                <w:szCs w:val="20"/>
              </w:rPr>
              <w:t xml:space="preserve">hold a </w:t>
            </w:r>
            <w:r w:rsidRPr="00156F95">
              <w:rPr>
                <w:rFonts w:ascii="Roboto" w:hAnsi="Roboto" w:cs="Tahoma"/>
                <w:sz w:val="20"/>
                <w:szCs w:val="20"/>
              </w:rPr>
              <w:t>currently</w:t>
            </w:r>
            <w:r>
              <w:rPr>
                <w:rFonts w:ascii="Roboto" w:hAnsi="Roboto" w:cs="Tahoma"/>
                <w:sz w:val="20"/>
                <w:szCs w:val="20"/>
              </w:rPr>
              <w:t xml:space="preserve"> valid</w:t>
            </w:r>
            <w:r w:rsidRPr="00156F95">
              <w:rPr>
                <w:rFonts w:ascii="Roboto" w:hAnsi="Roboto" w:cs="Tahoma"/>
                <w:sz w:val="20"/>
                <w:szCs w:val="20"/>
              </w:rPr>
              <w:t xml:space="preserve"> accredit</w:t>
            </w:r>
            <w:r>
              <w:rPr>
                <w:rFonts w:ascii="Roboto" w:hAnsi="Roboto" w:cs="Tahoma"/>
                <w:sz w:val="20"/>
                <w:szCs w:val="20"/>
              </w:rPr>
              <w:t>ation</w:t>
            </w:r>
            <w:r w:rsidRPr="00156F95">
              <w:rPr>
                <w:rFonts w:ascii="Roboto" w:hAnsi="Roboto" w:cs="Tahoma"/>
                <w:sz w:val="20"/>
                <w:szCs w:val="20"/>
              </w:rPr>
              <w:t xml:space="preserve"> by another Accreditation Body</w:t>
            </w:r>
            <w:r>
              <w:rPr>
                <w:rFonts w:ascii="Roboto" w:hAnsi="Roboto" w:cs="Tahoma"/>
                <w:sz w:val="20"/>
                <w:szCs w:val="20"/>
              </w:rPr>
              <w:t>, for the same or similar scheme</w:t>
            </w:r>
            <w:r w:rsidRPr="00156F95">
              <w:rPr>
                <w:rFonts w:ascii="Roboto" w:hAnsi="Roboto" w:cs="Tahoma"/>
                <w:sz w:val="20"/>
                <w:szCs w:val="20"/>
              </w:rPr>
              <w:t xml:space="preserve">? </w:t>
            </w:r>
          </w:p>
          <w:p w14:paraId="17732C8F" w14:textId="77777777" w:rsidR="00C209F4" w:rsidRPr="00156F95" w:rsidRDefault="00C209F4" w:rsidP="009D2D58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r w:rsidRPr="00156F95">
              <w:rPr>
                <w:rFonts w:ascii="Roboto" w:hAnsi="Roboto" w:cs="Tahoma"/>
                <w:sz w:val="20"/>
                <w:szCs w:val="20"/>
              </w:rPr>
              <w:t xml:space="preserve">  Yes  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r w:rsidRPr="00156F95">
              <w:rPr>
                <w:rFonts w:ascii="Roboto" w:hAnsi="Roboto" w:cs="Tahoma"/>
                <w:sz w:val="20"/>
                <w:szCs w:val="20"/>
              </w:rPr>
              <w:t xml:space="preserve">   No   If yes, indicate: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FORMTEXT </w:instrText>
            </w:r>
            <w:r w:rsidRPr="00156F95">
              <w:rPr>
                <w:rFonts w:ascii="Roboto" w:hAnsi="Roboto" w:cs="Tahoma"/>
                <w:sz w:val="20"/>
                <w:szCs w:val="20"/>
              </w:rPr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</w:p>
          <w:p w14:paraId="388137E0" w14:textId="77777777" w:rsidR="00C209F4" w:rsidRPr="00156F95" w:rsidRDefault="00C209F4" w:rsidP="00B32B99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209F4" w:rsidRPr="00156F95" w14:paraId="009880E4" w14:textId="77777777" w:rsidTr="007375BF">
        <w:trPr>
          <w:trHeight w:val="720"/>
        </w:trPr>
        <w:tc>
          <w:tcPr>
            <w:tcW w:w="2050" w:type="dxa"/>
            <w:gridSpan w:val="2"/>
            <w:tcBorders>
              <w:bottom w:val="single" w:sz="4" w:space="0" w:color="auto"/>
            </w:tcBorders>
          </w:tcPr>
          <w:p w14:paraId="32AD72F1" w14:textId="77777777" w:rsidR="00C209F4" w:rsidRPr="00156F95" w:rsidRDefault="00C209F4" w:rsidP="007D6AF5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2591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2A5923DD" w14:textId="4B486091" w:rsidR="00C209F4" w:rsidRPr="00156F95" w:rsidRDefault="00C209F4" w:rsidP="007D6AF5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t xml:space="preserve">Is your organization currently certified in any of the ISO </w:t>
            </w:r>
            <w:r>
              <w:rPr>
                <w:rFonts w:ascii="Roboto" w:hAnsi="Roboto" w:cs="Tahoma"/>
                <w:sz w:val="20"/>
                <w:szCs w:val="20"/>
              </w:rPr>
              <w:t xml:space="preserve">based management </w:t>
            </w:r>
            <w:r w:rsidRPr="00156F95">
              <w:rPr>
                <w:rFonts w:ascii="Roboto" w:hAnsi="Roboto" w:cs="Tahoma"/>
                <w:sz w:val="20"/>
                <w:szCs w:val="20"/>
              </w:rPr>
              <w:t>system standards by a</w:t>
            </w:r>
            <w:r>
              <w:rPr>
                <w:rFonts w:ascii="Roboto" w:hAnsi="Roboto" w:cs="Tahoma"/>
                <w:sz w:val="20"/>
                <w:szCs w:val="20"/>
              </w:rPr>
              <w:t>n accredited</w:t>
            </w:r>
            <w:r w:rsidRPr="00156F95">
              <w:rPr>
                <w:rFonts w:ascii="Roboto" w:hAnsi="Roboto" w:cs="Tahoma"/>
                <w:sz w:val="20"/>
                <w:szCs w:val="20"/>
              </w:rPr>
              <w:t xml:space="preserve"> </w:t>
            </w:r>
            <w:r>
              <w:rPr>
                <w:rFonts w:ascii="Roboto" w:hAnsi="Roboto" w:cs="Tahoma"/>
                <w:sz w:val="20"/>
                <w:szCs w:val="20"/>
              </w:rPr>
              <w:t>c</w:t>
            </w:r>
            <w:r w:rsidRPr="00156F95">
              <w:rPr>
                <w:rFonts w:ascii="Roboto" w:hAnsi="Roboto" w:cs="Tahoma"/>
                <w:sz w:val="20"/>
                <w:szCs w:val="20"/>
              </w:rPr>
              <w:t xml:space="preserve">ertification </w:t>
            </w:r>
            <w:r>
              <w:rPr>
                <w:rFonts w:ascii="Roboto" w:hAnsi="Roboto" w:cs="Tahoma"/>
                <w:sz w:val="20"/>
                <w:szCs w:val="20"/>
              </w:rPr>
              <w:t>b</w:t>
            </w:r>
            <w:r w:rsidRPr="00156F95">
              <w:rPr>
                <w:rFonts w:ascii="Roboto" w:hAnsi="Roboto" w:cs="Tahoma"/>
                <w:sz w:val="20"/>
                <w:szCs w:val="20"/>
              </w:rPr>
              <w:t>o</w:t>
            </w:r>
            <w:r>
              <w:rPr>
                <w:rFonts w:ascii="Roboto" w:hAnsi="Roboto" w:cs="Tahoma"/>
                <w:sz w:val="20"/>
                <w:szCs w:val="20"/>
              </w:rPr>
              <w:t>dy</w:t>
            </w:r>
            <w:r w:rsidRPr="00156F95">
              <w:rPr>
                <w:rFonts w:ascii="Roboto" w:hAnsi="Roboto" w:cs="Tahoma"/>
                <w:sz w:val="20"/>
                <w:szCs w:val="20"/>
              </w:rPr>
              <w:t xml:space="preserve">? </w:t>
            </w:r>
          </w:p>
          <w:p w14:paraId="38C18E4E" w14:textId="77777777" w:rsidR="00C209F4" w:rsidRPr="00156F95" w:rsidRDefault="00C209F4" w:rsidP="007D6AF5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r w:rsidRPr="00156F95">
              <w:rPr>
                <w:rFonts w:ascii="Roboto" w:hAnsi="Roboto" w:cs="Tahoma"/>
                <w:sz w:val="20"/>
                <w:szCs w:val="20"/>
              </w:rPr>
              <w:t xml:space="preserve">  Yes  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r w:rsidRPr="00156F95">
              <w:rPr>
                <w:rFonts w:ascii="Roboto" w:hAnsi="Roboto" w:cs="Tahoma"/>
                <w:sz w:val="20"/>
                <w:szCs w:val="20"/>
              </w:rPr>
              <w:t xml:space="preserve">   No   If yes, indicate: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FORMTEXT </w:instrText>
            </w:r>
            <w:r w:rsidRPr="00156F95">
              <w:rPr>
                <w:rFonts w:ascii="Roboto" w:hAnsi="Roboto" w:cs="Tahoma"/>
                <w:sz w:val="20"/>
                <w:szCs w:val="20"/>
              </w:rPr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</w:p>
          <w:p w14:paraId="747D28F0" w14:textId="77777777" w:rsidR="00C209F4" w:rsidRPr="00156F95" w:rsidRDefault="00C209F4" w:rsidP="007D6AF5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209F4" w:rsidRPr="00156F95" w14:paraId="002D5B03" w14:textId="77777777" w:rsidTr="007375BF">
        <w:trPr>
          <w:trHeight w:val="58"/>
        </w:trPr>
        <w:tc>
          <w:tcPr>
            <w:tcW w:w="2050" w:type="dxa"/>
            <w:gridSpan w:val="2"/>
            <w:shd w:val="clear" w:color="auto" w:fill="C6D9F1" w:themeFill="text2" w:themeFillTint="33"/>
          </w:tcPr>
          <w:p w14:paraId="25BFCCD0" w14:textId="77777777" w:rsidR="00C209F4" w:rsidRPr="00156F95" w:rsidRDefault="00C209F4" w:rsidP="00E01CEB">
            <w:pPr>
              <w:widowControl w:val="0"/>
              <w:rPr>
                <w:rFonts w:ascii="Roboto" w:hAnsi="Roboto" w:cs="Tahoma"/>
                <w:b/>
                <w:sz w:val="20"/>
                <w:szCs w:val="20"/>
              </w:rPr>
            </w:pPr>
          </w:p>
        </w:tc>
        <w:tc>
          <w:tcPr>
            <w:tcW w:w="12591" w:type="dxa"/>
            <w:gridSpan w:val="16"/>
            <w:shd w:val="clear" w:color="auto" w:fill="C6D9F1" w:themeFill="text2" w:themeFillTint="33"/>
            <w:vAlign w:val="center"/>
          </w:tcPr>
          <w:p w14:paraId="75956E7C" w14:textId="431F6057" w:rsidR="00C209F4" w:rsidRPr="00156F95" w:rsidRDefault="00C209F4" w:rsidP="00E01CEB">
            <w:pPr>
              <w:widowControl w:val="0"/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00BC8C14" w14:textId="581D74C2" w:rsidR="00C209F4" w:rsidRPr="00156F95" w:rsidRDefault="00C209F4" w:rsidP="00E01CEB">
            <w:pPr>
              <w:widowControl w:val="0"/>
              <w:rPr>
                <w:rFonts w:ascii="Roboto" w:hAnsi="Roboto" w:cs="Tahoma"/>
                <w:b/>
                <w:i/>
                <w:sz w:val="20"/>
                <w:szCs w:val="20"/>
              </w:rPr>
            </w:pPr>
            <w:r w:rsidRPr="00156F95">
              <w:rPr>
                <w:rFonts w:ascii="Roboto" w:hAnsi="Roboto" w:cs="Tahoma"/>
                <w:b/>
                <w:sz w:val="20"/>
                <w:szCs w:val="20"/>
              </w:rPr>
              <w:t xml:space="preserve">Part 2 – </w:t>
            </w:r>
            <w:r>
              <w:rPr>
                <w:rFonts w:ascii="Roboto" w:hAnsi="Roboto" w:cs="Tahoma"/>
                <w:b/>
                <w:sz w:val="20"/>
                <w:szCs w:val="20"/>
              </w:rPr>
              <w:t xml:space="preserve">Applied standards, </w:t>
            </w:r>
            <w:r w:rsidRPr="00156F95">
              <w:rPr>
                <w:rFonts w:ascii="Roboto" w:hAnsi="Roboto" w:cs="Tahoma"/>
                <w:b/>
                <w:sz w:val="20"/>
                <w:szCs w:val="20"/>
              </w:rPr>
              <w:t>Test/ Inspection Methods</w:t>
            </w:r>
          </w:p>
          <w:p w14:paraId="5C569209" w14:textId="77777777" w:rsidR="00C209F4" w:rsidRPr="00156F95" w:rsidRDefault="00C209F4" w:rsidP="00E01CEB">
            <w:pPr>
              <w:widowControl w:val="0"/>
              <w:rPr>
                <w:rFonts w:ascii="Roboto" w:hAnsi="Roboto" w:cs="Tahoma"/>
                <w:b/>
                <w:sz w:val="20"/>
                <w:szCs w:val="20"/>
              </w:rPr>
            </w:pPr>
          </w:p>
        </w:tc>
      </w:tr>
      <w:tr w:rsidR="00C209F4" w:rsidRPr="00156F95" w14:paraId="145AF1C3" w14:textId="77777777" w:rsidTr="007375BF">
        <w:trPr>
          <w:trHeight w:val="1920"/>
        </w:trPr>
        <w:tc>
          <w:tcPr>
            <w:tcW w:w="2050" w:type="dxa"/>
            <w:gridSpan w:val="2"/>
          </w:tcPr>
          <w:p w14:paraId="711FDFB6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2591" w:type="dxa"/>
            <w:gridSpan w:val="16"/>
            <w:shd w:val="clear" w:color="auto" w:fill="auto"/>
          </w:tcPr>
          <w:p w14:paraId="670924B4" w14:textId="4A210DEB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t>Select all Accreditation Standards for which this estimate applies:</w:t>
            </w:r>
          </w:p>
          <w:p w14:paraId="64D20A72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r w:rsidRPr="00156F95">
              <w:rPr>
                <w:rFonts w:ascii="Roboto" w:hAnsi="Roboto" w:cs="Tahoma"/>
                <w:sz w:val="20"/>
                <w:szCs w:val="20"/>
              </w:rPr>
              <w:t xml:space="preserve"> ISO/IEC 17025 – Testing Laboratory</w:t>
            </w:r>
          </w:p>
          <w:p w14:paraId="68E7A5B5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r w:rsidRPr="00156F95">
              <w:rPr>
                <w:rFonts w:ascii="Roboto" w:hAnsi="Roboto" w:cs="Tahoma"/>
                <w:sz w:val="20"/>
                <w:szCs w:val="20"/>
              </w:rPr>
              <w:t xml:space="preserve"> ISO/IEC 17025 – Calibration</w:t>
            </w:r>
          </w:p>
          <w:p w14:paraId="19CCF8FB" w14:textId="1377F1BB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Check36"/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bookmarkEnd w:id="16"/>
            <w:r w:rsidRPr="00156F95">
              <w:rPr>
                <w:rFonts w:ascii="Roboto" w:hAnsi="Roboto" w:cs="Tahoma"/>
                <w:sz w:val="20"/>
                <w:szCs w:val="20"/>
              </w:rPr>
              <w:t xml:space="preserve"> ISO/IEC 17020 – Inspection Body</w:t>
            </w:r>
          </w:p>
          <w:p w14:paraId="6778820F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r w:rsidRPr="00156F95">
              <w:rPr>
                <w:rFonts w:ascii="Roboto" w:hAnsi="Roboto" w:cs="Tahoma"/>
                <w:sz w:val="20"/>
                <w:szCs w:val="20"/>
              </w:rPr>
              <w:t xml:space="preserve"> ISO/IEC 17065 – Product Certification </w:t>
            </w:r>
          </w:p>
          <w:p w14:paraId="1522613A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r w:rsidRPr="00156F95">
              <w:rPr>
                <w:rFonts w:ascii="Roboto" w:hAnsi="Roboto" w:cs="Tahoma"/>
                <w:sz w:val="20"/>
                <w:szCs w:val="20"/>
              </w:rPr>
              <w:t xml:space="preserve"> ISO/IEC 15189 – Medical Lab</w:t>
            </w:r>
          </w:p>
          <w:p w14:paraId="62F8B780" w14:textId="77777777" w:rsidR="00C209F4" w:rsidRPr="00156F95" w:rsidRDefault="00C209F4" w:rsidP="00AF2842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r w:rsidRPr="00156F95">
              <w:rPr>
                <w:rFonts w:ascii="Roboto" w:hAnsi="Roboto" w:cs="Tahoma"/>
                <w:sz w:val="20"/>
                <w:szCs w:val="20"/>
              </w:rPr>
              <w:t xml:space="preserve"> ISO/IEC 17043 – Proficiency Testing Provider</w:t>
            </w:r>
          </w:p>
          <w:p w14:paraId="7AA483A3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r w:rsidRPr="00156F95">
              <w:rPr>
                <w:rFonts w:ascii="Roboto" w:hAnsi="Roboto" w:cs="Tahoma"/>
                <w:sz w:val="20"/>
                <w:szCs w:val="20"/>
              </w:rPr>
              <w:t xml:space="preserve"> ISO Guide 34 – Reference Material Producer</w:t>
            </w:r>
          </w:p>
        </w:tc>
      </w:tr>
      <w:tr w:rsidR="00C209F4" w:rsidRPr="00156F95" w14:paraId="26EBBB22" w14:textId="77777777" w:rsidTr="007375BF">
        <w:trPr>
          <w:trHeight w:val="708"/>
        </w:trPr>
        <w:tc>
          <w:tcPr>
            <w:tcW w:w="2050" w:type="dxa"/>
            <w:gridSpan w:val="2"/>
          </w:tcPr>
          <w:p w14:paraId="2D4EE5F8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2591" w:type="dxa"/>
            <w:gridSpan w:val="16"/>
            <w:shd w:val="clear" w:color="auto" w:fill="auto"/>
          </w:tcPr>
          <w:p w14:paraId="7FF98EE4" w14:textId="6ED6462C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t xml:space="preserve">What are the basic activities performed by you for which the said accreditation in sought (in case you are already accredited, you may please </w:t>
            </w:r>
            <w:r>
              <w:rPr>
                <w:rFonts w:ascii="Roboto" w:hAnsi="Roboto" w:cs="Tahoma"/>
                <w:sz w:val="20"/>
                <w:szCs w:val="20"/>
              </w:rPr>
              <w:t>attach</w:t>
            </w:r>
            <w:r w:rsidRPr="00156F95">
              <w:rPr>
                <w:rFonts w:ascii="Roboto" w:hAnsi="Roboto" w:cs="Tahoma"/>
                <w:sz w:val="20"/>
                <w:szCs w:val="20"/>
              </w:rPr>
              <w:t xml:space="preserve"> the </w:t>
            </w:r>
            <w:r>
              <w:rPr>
                <w:rFonts w:ascii="Roboto" w:hAnsi="Roboto" w:cs="Tahoma"/>
                <w:sz w:val="20"/>
                <w:szCs w:val="20"/>
              </w:rPr>
              <w:t>same, with this application</w:t>
            </w:r>
            <w:r w:rsidRPr="00156F95">
              <w:rPr>
                <w:rFonts w:ascii="Roboto" w:hAnsi="Roboto" w:cs="Tahoma"/>
                <w:sz w:val="20"/>
                <w:szCs w:val="20"/>
              </w:rPr>
              <w:t xml:space="preserve">: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FORMTEXT </w:instrText>
            </w:r>
            <w:r w:rsidRPr="00156F95">
              <w:rPr>
                <w:rFonts w:ascii="Roboto" w:hAnsi="Roboto" w:cs="Tahoma"/>
                <w:sz w:val="20"/>
                <w:szCs w:val="20"/>
              </w:rPr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</w:p>
          <w:p w14:paraId="23EBC4DB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209F4" w:rsidRPr="00156F95" w14:paraId="41216DD4" w14:textId="77777777" w:rsidTr="007375BF">
        <w:trPr>
          <w:trHeight w:val="960"/>
        </w:trPr>
        <w:tc>
          <w:tcPr>
            <w:tcW w:w="2050" w:type="dxa"/>
            <w:gridSpan w:val="2"/>
          </w:tcPr>
          <w:p w14:paraId="13FEDB73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2591" w:type="dxa"/>
            <w:gridSpan w:val="16"/>
            <w:shd w:val="clear" w:color="auto" w:fill="auto"/>
          </w:tcPr>
          <w:p w14:paraId="79C62FB7" w14:textId="46D928CB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t xml:space="preserve">Do you perform any activities outside of your main facility? </w:t>
            </w:r>
          </w:p>
          <w:p w14:paraId="43216E99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r w:rsidRPr="00156F95">
              <w:rPr>
                <w:rFonts w:ascii="Roboto" w:hAnsi="Roboto" w:cs="Tahoma"/>
                <w:sz w:val="20"/>
                <w:szCs w:val="20"/>
              </w:rPr>
              <w:t xml:space="preserve">  Yes   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r w:rsidRPr="00156F95">
              <w:rPr>
                <w:rFonts w:ascii="Roboto" w:hAnsi="Roboto" w:cs="Tahoma"/>
                <w:sz w:val="20"/>
                <w:szCs w:val="20"/>
              </w:rPr>
              <w:t xml:space="preserve">   No</w:t>
            </w:r>
          </w:p>
          <w:p w14:paraId="749CCBCE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t xml:space="preserve">If so, please detail (where and what activities):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FORMTEXT </w:instrText>
            </w:r>
            <w:r w:rsidRPr="00156F95">
              <w:rPr>
                <w:rFonts w:ascii="Roboto" w:hAnsi="Roboto" w:cs="Tahoma"/>
                <w:sz w:val="20"/>
                <w:szCs w:val="20"/>
              </w:rPr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</w:p>
          <w:p w14:paraId="3E439113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209F4" w:rsidRPr="00156F95" w14:paraId="3EF71430" w14:textId="77777777" w:rsidTr="007375BF">
        <w:trPr>
          <w:trHeight w:val="3120"/>
        </w:trPr>
        <w:tc>
          <w:tcPr>
            <w:tcW w:w="2050" w:type="dxa"/>
            <w:gridSpan w:val="2"/>
          </w:tcPr>
          <w:p w14:paraId="28783B6C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2591" w:type="dxa"/>
            <w:gridSpan w:val="16"/>
            <w:shd w:val="clear" w:color="auto" w:fill="auto"/>
          </w:tcPr>
          <w:p w14:paraId="3A7F3562" w14:textId="33358D3D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t xml:space="preserve">Does your organization perform any in-house calibrations?  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4"/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bookmarkEnd w:id="17"/>
            <w:r w:rsidRPr="00156F95">
              <w:rPr>
                <w:rFonts w:ascii="Roboto" w:hAnsi="Roboto" w:cs="Tahoma"/>
                <w:sz w:val="20"/>
                <w:szCs w:val="20"/>
              </w:rPr>
              <w:t xml:space="preserve">  Yes   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5"/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bookmarkEnd w:id="18"/>
            <w:r w:rsidRPr="00156F95">
              <w:rPr>
                <w:rFonts w:ascii="Roboto" w:hAnsi="Roboto" w:cs="Tahoma"/>
                <w:sz w:val="20"/>
                <w:szCs w:val="20"/>
              </w:rPr>
              <w:t xml:space="preserve">   No</w:t>
            </w:r>
          </w:p>
          <w:p w14:paraId="3D2FC280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t xml:space="preserve">If so, please list: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FORMTEXT </w:instrText>
            </w:r>
            <w:r w:rsidRPr="00156F95">
              <w:rPr>
                <w:rFonts w:ascii="Roboto" w:hAnsi="Roboto" w:cs="Tahoma"/>
                <w:sz w:val="20"/>
                <w:szCs w:val="20"/>
              </w:rPr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bookmarkEnd w:id="19"/>
          </w:p>
          <w:p w14:paraId="0A076436" w14:textId="77777777" w:rsidR="00C209F4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  <w:p w14:paraId="7AE2B08C" w14:textId="77777777" w:rsidR="00C209F4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  <w:p w14:paraId="29C6744A" w14:textId="77777777" w:rsidR="00C209F4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  <w:p w14:paraId="581EA65C" w14:textId="77777777" w:rsidR="00C209F4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  <w:p w14:paraId="12FEC43B" w14:textId="77777777" w:rsidR="00C209F4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  <w:p w14:paraId="614EE169" w14:textId="77777777" w:rsidR="00C209F4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  <w:p w14:paraId="361A2F92" w14:textId="77777777" w:rsidR="00C209F4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  <w:p w14:paraId="4C1E2E4C" w14:textId="77777777" w:rsidR="00C209F4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  <w:p w14:paraId="6B6E3FC1" w14:textId="77777777" w:rsidR="00C209F4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  <w:p w14:paraId="7048F55C" w14:textId="77777777" w:rsidR="00C209F4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  <w:p w14:paraId="6C45706E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209F4" w:rsidRPr="00156F95" w14:paraId="61F7E532" w14:textId="77777777" w:rsidTr="007375BF">
        <w:trPr>
          <w:trHeight w:val="480"/>
        </w:trPr>
        <w:tc>
          <w:tcPr>
            <w:tcW w:w="2050" w:type="dxa"/>
            <w:gridSpan w:val="2"/>
          </w:tcPr>
          <w:p w14:paraId="500D236C" w14:textId="77777777" w:rsidR="00C209F4" w:rsidRPr="00156F95" w:rsidRDefault="00C209F4" w:rsidP="000F653A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2591" w:type="dxa"/>
            <w:gridSpan w:val="16"/>
            <w:shd w:val="clear" w:color="auto" w:fill="auto"/>
          </w:tcPr>
          <w:p w14:paraId="27CE4264" w14:textId="278C650B" w:rsidR="00C209F4" w:rsidRPr="00156F95" w:rsidRDefault="00C209F4" w:rsidP="000F653A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t xml:space="preserve">How many types of inspections/ tests/ test methods are currently being undertaken?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FORMTEXT </w:instrText>
            </w:r>
            <w:r w:rsidRPr="00156F95">
              <w:rPr>
                <w:rFonts w:ascii="Roboto" w:hAnsi="Roboto" w:cs="Tahoma"/>
                <w:sz w:val="20"/>
                <w:szCs w:val="20"/>
              </w:rPr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</w:p>
          <w:p w14:paraId="3F635D1D" w14:textId="2513EC89" w:rsidR="00C209F4" w:rsidRPr="00156F95" w:rsidRDefault="00C209F4" w:rsidP="000F653A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t>Enlist all below: (Please extend the rows in case the information cannot be accommodated)</w:t>
            </w:r>
          </w:p>
        </w:tc>
      </w:tr>
      <w:tr w:rsidR="00C209F4" w:rsidRPr="00156F95" w14:paraId="0576B71C" w14:textId="77777777" w:rsidTr="007375BF">
        <w:trPr>
          <w:trHeight w:val="1536"/>
        </w:trPr>
        <w:tc>
          <w:tcPr>
            <w:tcW w:w="835" w:type="dxa"/>
            <w:shd w:val="clear" w:color="auto" w:fill="auto"/>
          </w:tcPr>
          <w:p w14:paraId="7E2089D3" w14:textId="77777777" w:rsidR="00C209F4" w:rsidRPr="009847AB" w:rsidRDefault="00C209F4" w:rsidP="00915704">
            <w:pPr>
              <w:widowControl w:val="0"/>
              <w:rPr>
                <w:rFonts w:ascii="Roboto" w:hAnsi="Roboto" w:cs="Tahoma"/>
                <w:sz w:val="16"/>
                <w:szCs w:val="16"/>
              </w:rPr>
            </w:pPr>
            <w:r w:rsidRPr="009847AB">
              <w:rPr>
                <w:rFonts w:ascii="Roboto" w:hAnsi="Roboto" w:cs="Tahoma"/>
                <w:sz w:val="16"/>
                <w:szCs w:val="16"/>
              </w:rPr>
              <w:t>Sr No.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41545B9D" w14:textId="77777777" w:rsidR="00C209F4" w:rsidRPr="009847AB" w:rsidRDefault="00C209F4" w:rsidP="00915704">
            <w:pPr>
              <w:widowControl w:val="0"/>
              <w:rPr>
                <w:rFonts w:ascii="Roboto" w:hAnsi="Roboto" w:cs="Tahoma"/>
                <w:sz w:val="16"/>
                <w:szCs w:val="16"/>
              </w:rPr>
            </w:pPr>
            <w:r w:rsidRPr="009847AB">
              <w:rPr>
                <w:rFonts w:ascii="Roboto" w:hAnsi="Roboto" w:cs="Tahoma"/>
                <w:sz w:val="16"/>
                <w:szCs w:val="16"/>
              </w:rPr>
              <w:t>Inspection/ Test method that is intended to be brought under the scope of accreditation</w:t>
            </w:r>
          </w:p>
        </w:tc>
        <w:tc>
          <w:tcPr>
            <w:tcW w:w="1214" w:type="dxa"/>
            <w:gridSpan w:val="2"/>
            <w:shd w:val="clear" w:color="auto" w:fill="auto"/>
          </w:tcPr>
          <w:p w14:paraId="048B3EB7" w14:textId="0E4A8313" w:rsidR="00C209F4" w:rsidRDefault="00C209F4">
            <w:pPr>
              <w:rPr>
                <w:rFonts w:ascii="Roboto" w:hAnsi="Roboto" w:cs="Tahoma"/>
                <w:sz w:val="16"/>
                <w:szCs w:val="16"/>
              </w:rPr>
            </w:pPr>
            <w:r>
              <w:rPr>
                <w:rFonts w:ascii="Roboto" w:hAnsi="Roboto" w:cs="Tahoma"/>
                <w:sz w:val="16"/>
                <w:szCs w:val="16"/>
              </w:rPr>
              <w:t>Range of such inspection(s)/ test(s)</w:t>
            </w:r>
          </w:p>
          <w:p w14:paraId="6CF1B085" w14:textId="77777777" w:rsidR="00C209F4" w:rsidRDefault="00C209F4">
            <w:pPr>
              <w:rPr>
                <w:rFonts w:ascii="Roboto" w:hAnsi="Roboto" w:cs="Tahoma"/>
                <w:sz w:val="16"/>
                <w:szCs w:val="16"/>
              </w:rPr>
            </w:pPr>
          </w:p>
          <w:p w14:paraId="5EFF55CB" w14:textId="77777777" w:rsidR="00C209F4" w:rsidRPr="009847AB" w:rsidRDefault="00C209F4" w:rsidP="007A0DC3">
            <w:pPr>
              <w:widowControl w:val="0"/>
              <w:rPr>
                <w:rFonts w:ascii="Roboto" w:hAnsi="Roboto" w:cs="Tahoma"/>
                <w:sz w:val="16"/>
                <w:szCs w:val="16"/>
              </w:rPr>
            </w:pPr>
          </w:p>
        </w:tc>
        <w:tc>
          <w:tcPr>
            <w:tcW w:w="1788" w:type="dxa"/>
            <w:gridSpan w:val="4"/>
            <w:shd w:val="clear" w:color="auto" w:fill="auto"/>
          </w:tcPr>
          <w:p w14:paraId="6202B5E9" w14:textId="1D22E6DC" w:rsidR="00C209F4" w:rsidRDefault="00C209F4" w:rsidP="00915704">
            <w:pPr>
              <w:widowControl w:val="0"/>
              <w:rPr>
                <w:rFonts w:ascii="Roboto" w:hAnsi="Roboto" w:cs="Tahoma"/>
                <w:sz w:val="16"/>
                <w:szCs w:val="16"/>
              </w:rPr>
            </w:pPr>
            <w:r w:rsidRPr="009847AB">
              <w:rPr>
                <w:rFonts w:ascii="Roboto" w:hAnsi="Roboto" w:cs="Tahoma"/>
                <w:sz w:val="16"/>
                <w:szCs w:val="16"/>
              </w:rPr>
              <w:t>National/ International Standard applied</w:t>
            </w:r>
          </w:p>
          <w:p w14:paraId="5C4B6888" w14:textId="1297BB8C" w:rsidR="00C209F4" w:rsidRPr="009847AB" w:rsidRDefault="00C209F4" w:rsidP="00915704">
            <w:pPr>
              <w:widowControl w:val="0"/>
              <w:rPr>
                <w:rFonts w:ascii="Roboto" w:hAnsi="Roboto" w:cs="Tahoma"/>
                <w:sz w:val="16"/>
                <w:szCs w:val="16"/>
              </w:rPr>
            </w:pPr>
            <w:r w:rsidRPr="009847AB">
              <w:rPr>
                <w:rFonts w:ascii="Roboto" w:hAnsi="Roboto" w:cs="Tahoma"/>
                <w:sz w:val="16"/>
                <w:szCs w:val="16"/>
              </w:rPr>
              <w:t>(or indicate suitable document ref. if it is an organization developed or customer specified method)</w:t>
            </w:r>
          </w:p>
        </w:tc>
        <w:tc>
          <w:tcPr>
            <w:tcW w:w="2068" w:type="dxa"/>
            <w:gridSpan w:val="4"/>
            <w:shd w:val="clear" w:color="auto" w:fill="auto"/>
          </w:tcPr>
          <w:p w14:paraId="53F602B8" w14:textId="77777777" w:rsidR="00C209F4" w:rsidRPr="009847AB" w:rsidRDefault="00C209F4" w:rsidP="00915704">
            <w:pPr>
              <w:widowControl w:val="0"/>
              <w:rPr>
                <w:rFonts w:ascii="Roboto" w:hAnsi="Roboto" w:cs="Tahoma"/>
                <w:sz w:val="16"/>
                <w:szCs w:val="16"/>
              </w:rPr>
            </w:pPr>
            <w:r w:rsidRPr="009847AB">
              <w:rPr>
                <w:rFonts w:ascii="Roboto" w:hAnsi="Roboto" w:cs="Tahoma"/>
                <w:sz w:val="16"/>
                <w:szCs w:val="16"/>
              </w:rPr>
              <w:t>Whether inspection/ test procedure is documented already (If yes, give reference to procedure numbers)</w:t>
            </w:r>
          </w:p>
        </w:tc>
        <w:tc>
          <w:tcPr>
            <w:tcW w:w="2045" w:type="dxa"/>
            <w:gridSpan w:val="3"/>
          </w:tcPr>
          <w:p w14:paraId="7FC83831" w14:textId="0F744004" w:rsidR="00C209F4" w:rsidRPr="00C209F4" w:rsidRDefault="00C209F4" w:rsidP="009A53FF">
            <w:pPr>
              <w:widowControl w:val="0"/>
              <w:rPr>
                <w:rFonts w:ascii="Roboto" w:hAnsi="Roboto" w:cs="Tahoma"/>
                <w:b/>
                <w:bCs/>
                <w:sz w:val="16"/>
                <w:szCs w:val="16"/>
              </w:rPr>
            </w:pPr>
            <w:r w:rsidRPr="00C209F4">
              <w:rPr>
                <w:rFonts w:ascii="Roboto" w:hAnsi="Roboto" w:cs="Tahoma"/>
                <w:b/>
                <w:bCs/>
                <w:sz w:val="16"/>
                <w:szCs w:val="16"/>
              </w:rPr>
              <w:t>(For Testing &amp; Calibration only)</w:t>
            </w:r>
          </w:p>
          <w:p w14:paraId="6FABD877" w14:textId="57722DA0" w:rsidR="00C209F4" w:rsidRPr="009847AB" w:rsidRDefault="00C209F4" w:rsidP="009A53FF">
            <w:pPr>
              <w:widowControl w:val="0"/>
              <w:rPr>
                <w:rFonts w:ascii="Roboto" w:hAnsi="Roboto" w:cs="Tahoma"/>
                <w:sz w:val="16"/>
                <w:szCs w:val="16"/>
              </w:rPr>
            </w:pPr>
            <w:r>
              <w:rPr>
                <w:rFonts w:ascii="Roboto" w:hAnsi="Roboto" w:cs="Tahoma"/>
                <w:sz w:val="16"/>
                <w:szCs w:val="16"/>
              </w:rPr>
              <w:t>Indicate whether you have participated in any Proficiency Testing Program or performed any Inter Laboratory Comparisons</w:t>
            </w:r>
            <w:r w:rsidR="007375BF">
              <w:rPr>
                <w:rFonts w:ascii="Roboto" w:hAnsi="Roboto" w:cs="Tahoma"/>
                <w:sz w:val="16"/>
                <w:szCs w:val="16"/>
              </w:rPr>
              <w:t>. If yes, kindly indicate suitable references</w:t>
            </w:r>
          </w:p>
        </w:tc>
        <w:tc>
          <w:tcPr>
            <w:tcW w:w="2045" w:type="dxa"/>
            <w:shd w:val="clear" w:color="auto" w:fill="auto"/>
          </w:tcPr>
          <w:p w14:paraId="66E2765D" w14:textId="77777777" w:rsidR="00C209F4" w:rsidRPr="00C209F4" w:rsidRDefault="00C209F4" w:rsidP="00C209F4">
            <w:pPr>
              <w:widowControl w:val="0"/>
              <w:rPr>
                <w:rFonts w:ascii="Roboto" w:hAnsi="Roboto" w:cs="Tahoma"/>
                <w:b/>
                <w:bCs/>
                <w:sz w:val="16"/>
                <w:szCs w:val="16"/>
              </w:rPr>
            </w:pPr>
            <w:r w:rsidRPr="00C209F4">
              <w:rPr>
                <w:rFonts w:ascii="Roboto" w:hAnsi="Roboto" w:cs="Tahoma"/>
                <w:b/>
                <w:bCs/>
                <w:sz w:val="16"/>
                <w:szCs w:val="16"/>
              </w:rPr>
              <w:t>(For Testing &amp; Calibration only)</w:t>
            </w:r>
          </w:p>
          <w:p w14:paraId="540EDDDA" w14:textId="1B1FD064" w:rsidR="00C209F4" w:rsidRPr="009847AB" w:rsidRDefault="00C209F4" w:rsidP="009A53FF">
            <w:pPr>
              <w:widowControl w:val="0"/>
              <w:rPr>
                <w:rFonts w:ascii="Roboto" w:hAnsi="Roboto" w:cs="Tahoma"/>
                <w:sz w:val="16"/>
                <w:szCs w:val="16"/>
              </w:rPr>
            </w:pPr>
            <w:r w:rsidRPr="009847AB">
              <w:rPr>
                <w:rFonts w:ascii="Roboto" w:hAnsi="Roboto" w:cs="Tahoma"/>
                <w:sz w:val="16"/>
                <w:szCs w:val="16"/>
              </w:rPr>
              <w:t>Indicate whether you have determined the measurement uncertainties for the test method operated through each type of equipment</w:t>
            </w:r>
            <w:r>
              <w:rPr>
                <w:rFonts w:ascii="Roboto" w:hAnsi="Roboto" w:cs="Tahoma"/>
                <w:sz w:val="16"/>
                <w:szCs w:val="16"/>
              </w:rPr>
              <w:t xml:space="preserve"> and have established the uncertainty budgets.</w:t>
            </w:r>
          </w:p>
        </w:tc>
        <w:tc>
          <w:tcPr>
            <w:tcW w:w="2258" w:type="dxa"/>
            <w:shd w:val="clear" w:color="auto" w:fill="auto"/>
          </w:tcPr>
          <w:p w14:paraId="464AA0C3" w14:textId="77777777" w:rsidR="007375BF" w:rsidRPr="00C209F4" w:rsidRDefault="007375BF" w:rsidP="007375BF">
            <w:pPr>
              <w:widowControl w:val="0"/>
              <w:rPr>
                <w:rFonts w:ascii="Roboto" w:hAnsi="Roboto" w:cs="Tahoma"/>
                <w:b/>
                <w:bCs/>
                <w:sz w:val="16"/>
                <w:szCs w:val="16"/>
              </w:rPr>
            </w:pPr>
            <w:r w:rsidRPr="00C209F4">
              <w:rPr>
                <w:rFonts w:ascii="Roboto" w:hAnsi="Roboto" w:cs="Tahoma"/>
                <w:b/>
                <w:bCs/>
                <w:sz w:val="16"/>
                <w:szCs w:val="16"/>
              </w:rPr>
              <w:t>(For Testing &amp; Calibration only)</w:t>
            </w:r>
          </w:p>
          <w:p w14:paraId="1FD33A77" w14:textId="3C6A5494" w:rsidR="00C209F4" w:rsidRPr="009847AB" w:rsidRDefault="00C209F4" w:rsidP="00B761BF">
            <w:pPr>
              <w:widowControl w:val="0"/>
              <w:rPr>
                <w:rFonts w:ascii="Roboto" w:hAnsi="Roboto" w:cs="Tahoma"/>
                <w:sz w:val="16"/>
                <w:szCs w:val="16"/>
              </w:rPr>
            </w:pPr>
            <w:r>
              <w:rPr>
                <w:rFonts w:ascii="Roboto" w:hAnsi="Roboto" w:cs="Tahoma"/>
                <w:sz w:val="16"/>
                <w:szCs w:val="16"/>
              </w:rPr>
              <w:t>Indicate w</w:t>
            </w:r>
            <w:r w:rsidRPr="009847AB">
              <w:rPr>
                <w:rFonts w:ascii="Roboto" w:hAnsi="Roboto" w:cs="Tahoma"/>
                <w:sz w:val="16"/>
                <w:szCs w:val="16"/>
              </w:rPr>
              <w:t xml:space="preserve">hether </w:t>
            </w:r>
            <w:r>
              <w:rPr>
                <w:rFonts w:ascii="Roboto" w:hAnsi="Roboto" w:cs="Tahoma"/>
                <w:sz w:val="16"/>
                <w:szCs w:val="16"/>
              </w:rPr>
              <w:t xml:space="preserve">the </w:t>
            </w:r>
            <w:r w:rsidRPr="009847AB">
              <w:rPr>
                <w:rFonts w:ascii="Roboto" w:hAnsi="Roboto" w:cs="Tahoma"/>
                <w:sz w:val="16"/>
                <w:szCs w:val="16"/>
              </w:rPr>
              <w:t>test methods are validated through appropriate means, if non-standard or lab developed methods.</w:t>
            </w:r>
          </w:p>
        </w:tc>
      </w:tr>
      <w:tr w:rsidR="00C209F4" w:rsidRPr="00156F95" w14:paraId="65E26E33" w14:textId="77777777" w:rsidTr="007375BF">
        <w:trPr>
          <w:trHeight w:val="240"/>
        </w:trPr>
        <w:tc>
          <w:tcPr>
            <w:tcW w:w="835" w:type="dxa"/>
            <w:shd w:val="clear" w:color="auto" w:fill="auto"/>
          </w:tcPr>
          <w:p w14:paraId="365B526A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68756A8C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14:paraId="6B9AFA51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shd w:val="clear" w:color="auto" w:fill="auto"/>
          </w:tcPr>
          <w:p w14:paraId="7B8565FB" w14:textId="1417AED6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14:paraId="47A64851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gridSpan w:val="3"/>
          </w:tcPr>
          <w:p w14:paraId="3D08B06F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24B76EE3" w14:textId="2E9C4B7C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51312843" w14:textId="5B88A88F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209F4" w:rsidRPr="00156F95" w14:paraId="6DEB3CE8" w14:textId="77777777" w:rsidTr="007375BF">
        <w:trPr>
          <w:trHeight w:val="228"/>
        </w:trPr>
        <w:tc>
          <w:tcPr>
            <w:tcW w:w="835" w:type="dxa"/>
            <w:shd w:val="clear" w:color="auto" w:fill="auto"/>
          </w:tcPr>
          <w:p w14:paraId="3AAA8EE4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3C389E0A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14:paraId="0673BD9A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shd w:val="clear" w:color="auto" w:fill="auto"/>
          </w:tcPr>
          <w:p w14:paraId="6313BDF9" w14:textId="66312560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14:paraId="076BD938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gridSpan w:val="3"/>
          </w:tcPr>
          <w:p w14:paraId="7ABCBB62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25237313" w14:textId="11656ABE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4F78F210" w14:textId="5CBBA12F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209F4" w:rsidRPr="00156F95" w14:paraId="4B26D8D2" w14:textId="77777777" w:rsidTr="007375BF">
        <w:trPr>
          <w:trHeight w:val="240"/>
        </w:trPr>
        <w:tc>
          <w:tcPr>
            <w:tcW w:w="835" w:type="dxa"/>
            <w:shd w:val="clear" w:color="auto" w:fill="auto"/>
          </w:tcPr>
          <w:p w14:paraId="748C7C1A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4C81D9F8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14:paraId="4B85CFDC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shd w:val="clear" w:color="auto" w:fill="auto"/>
          </w:tcPr>
          <w:p w14:paraId="2C93E7EC" w14:textId="48179396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14:paraId="413500A2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gridSpan w:val="3"/>
          </w:tcPr>
          <w:p w14:paraId="499D34B8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7BF79B77" w14:textId="356D9FEE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29660DA9" w14:textId="758B4C36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209F4" w:rsidRPr="00156F95" w14:paraId="7B59E874" w14:textId="77777777" w:rsidTr="007375BF">
        <w:trPr>
          <w:trHeight w:val="240"/>
        </w:trPr>
        <w:tc>
          <w:tcPr>
            <w:tcW w:w="835" w:type="dxa"/>
            <w:shd w:val="clear" w:color="auto" w:fill="auto"/>
          </w:tcPr>
          <w:p w14:paraId="2C58D49F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66E1938D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14:paraId="7F760DDD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shd w:val="clear" w:color="auto" w:fill="auto"/>
          </w:tcPr>
          <w:p w14:paraId="76E68679" w14:textId="63F66B0F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14:paraId="04C1D2A3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gridSpan w:val="3"/>
          </w:tcPr>
          <w:p w14:paraId="1F31CC73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234DAE3E" w14:textId="2EFC46B8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1ABA624D" w14:textId="3B32B4C5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209F4" w:rsidRPr="00156F95" w14:paraId="736CBCE7" w14:textId="77777777" w:rsidTr="007375BF">
        <w:trPr>
          <w:trHeight w:val="240"/>
        </w:trPr>
        <w:tc>
          <w:tcPr>
            <w:tcW w:w="835" w:type="dxa"/>
            <w:shd w:val="clear" w:color="auto" w:fill="auto"/>
          </w:tcPr>
          <w:p w14:paraId="4337AB18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49AB826C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14:paraId="766C92E5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shd w:val="clear" w:color="auto" w:fill="auto"/>
          </w:tcPr>
          <w:p w14:paraId="53B746BE" w14:textId="741F78DC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14:paraId="3921DB3D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gridSpan w:val="3"/>
          </w:tcPr>
          <w:p w14:paraId="5DBADC0C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0751036D" w14:textId="547D15D1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62E4826F" w14:textId="6D483CCA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209F4" w:rsidRPr="00156F95" w14:paraId="26908040" w14:textId="77777777" w:rsidTr="007375BF">
        <w:trPr>
          <w:trHeight w:val="240"/>
        </w:trPr>
        <w:tc>
          <w:tcPr>
            <w:tcW w:w="835" w:type="dxa"/>
            <w:shd w:val="clear" w:color="auto" w:fill="auto"/>
          </w:tcPr>
          <w:p w14:paraId="2D97EF4B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38C3D003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14:paraId="22C7B875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shd w:val="clear" w:color="auto" w:fill="auto"/>
          </w:tcPr>
          <w:p w14:paraId="4B0FCCAB" w14:textId="4988DE5F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14:paraId="382BA433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gridSpan w:val="3"/>
          </w:tcPr>
          <w:p w14:paraId="51046876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1E704884" w14:textId="6498B27E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7D46F777" w14:textId="5009AE4B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209F4" w:rsidRPr="00156F95" w14:paraId="51DA74A1" w14:textId="77777777" w:rsidTr="007375BF">
        <w:trPr>
          <w:trHeight w:val="240"/>
        </w:trPr>
        <w:tc>
          <w:tcPr>
            <w:tcW w:w="835" w:type="dxa"/>
            <w:shd w:val="clear" w:color="auto" w:fill="auto"/>
          </w:tcPr>
          <w:p w14:paraId="1094E002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3A626E84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14:paraId="6CE88500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shd w:val="clear" w:color="auto" w:fill="auto"/>
          </w:tcPr>
          <w:p w14:paraId="6D3683DC" w14:textId="68FDD530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14:paraId="5F6D7AD1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gridSpan w:val="3"/>
          </w:tcPr>
          <w:p w14:paraId="70E3F5FC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23EE65B7" w14:textId="312844CB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060D9359" w14:textId="3E85893B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209F4" w:rsidRPr="00156F95" w14:paraId="3A834414" w14:textId="77777777" w:rsidTr="007375BF">
        <w:trPr>
          <w:trHeight w:val="228"/>
        </w:trPr>
        <w:tc>
          <w:tcPr>
            <w:tcW w:w="835" w:type="dxa"/>
            <w:shd w:val="clear" w:color="auto" w:fill="auto"/>
          </w:tcPr>
          <w:p w14:paraId="44B92047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0D180AD4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14:paraId="2421FE27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shd w:val="clear" w:color="auto" w:fill="auto"/>
          </w:tcPr>
          <w:p w14:paraId="6E6421FB" w14:textId="532095DC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14:paraId="12789884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gridSpan w:val="3"/>
          </w:tcPr>
          <w:p w14:paraId="3FCD670C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6B1C0B3E" w14:textId="7460C75E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377FBD05" w14:textId="6947307D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209F4" w:rsidRPr="00156F95" w14:paraId="2C9F4D97" w14:textId="77777777" w:rsidTr="007375BF">
        <w:trPr>
          <w:trHeight w:val="240"/>
        </w:trPr>
        <w:tc>
          <w:tcPr>
            <w:tcW w:w="835" w:type="dxa"/>
            <w:shd w:val="clear" w:color="auto" w:fill="auto"/>
          </w:tcPr>
          <w:p w14:paraId="58D7963F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61ABC6B3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14:paraId="600344C4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shd w:val="clear" w:color="auto" w:fill="auto"/>
          </w:tcPr>
          <w:p w14:paraId="15F2BCBD" w14:textId="3F52A150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14:paraId="1C3F4DDE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gridSpan w:val="3"/>
          </w:tcPr>
          <w:p w14:paraId="3005BE1A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23D14698" w14:textId="45F7019D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439B01C2" w14:textId="12355A2E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209F4" w:rsidRPr="00156F95" w14:paraId="043F6A5F" w14:textId="77777777" w:rsidTr="007375BF">
        <w:trPr>
          <w:trHeight w:val="240"/>
        </w:trPr>
        <w:tc>
          <w:tcPr>
            <w:tcW w:w="835" w:type="dxa"/>
            <w:shd w:val="clear" w:color="auto" w:fill="auto"/>
          </w:tcPr>
          <w:p w14:paraId="767052B9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4E227E3D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14:paraId="50419ACE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shd w:val="clear" w:color="auto" w:fill="auto"/>
          </w:tcPr>
          <w:p w14:paraId="1C51CDE4" w14:textId="2DA5E4A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14:paraId="0954749B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gridSpan w:val="3"/>
          </w:tcPr>
          <w:p w14:paraId="1C783F6C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6E963F84" w14:textId="675AABA8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080A0A72" w14:textId="420C57EF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209F4" w:rsidRPr="00156F95" w14:paraId="77C0776D" w14:textId="77777777" w:rsidTr="007375BF">
        <w:trPr>
          <w:trHeight w:val="240"/>
        </w:trPr>
        <w:tc>
          <w:tcPr>
            <w:tcW w:w="835" w:type="dxa"/>
            <w:shd w:val="clear" w:color="auto" w:fill="auto"/>
          </w:tcPr>
          <w:p w14:paraId="0FE05F69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2DB8E8A8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14:paraId="623C745E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shd w:val="clear" w:color="auto" w:fill="auto"/>
          </w:tcPr>
          <w:p w14:paraId="29C240A3" w14:textId="78A4B83A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14:paraId="1C366B42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gridSpan w:val="3"/>
          </w:tcPr>
          <w:p w14:paraId="644BF8AE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4DC6692E" w14:textId="4C25E195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6EBD85BC" w14:textId="6C6DDD0F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209F4" w:rsidRPr="00156F95" w14:paraId="1CF3DA6B" w14:textId="77777777" w:rsidTr="007375BF">
        <w:trPr>
          <w:trHeight w:val="240"/>
        </w:trPr>
        <w:tc>
          <w:tcPr>
            <w:tcW w:w="835" w:type="dxa"/>
            <w:shd w:val="clear" w:color="auto" w:fill="auto"/>
          </w:tcPr>
          <w:p w14:paraId="2DB293CC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36DCD50C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14:paraId="6905E4FC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788" w:type="dxa"/>
            <w:gridSpan w:val="4"/>
            <w:shd w:val="clear" w:color="auto" w:fill="auto"/>
          </w:tcPr>
          <w:p w14:paraId="50E60254" w14:textId="705787E9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14:paraId="22F4299C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gridSpan w:val="3"/>
          </w:tcPr>
          <w:p w14:paraId="1D46D396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005C1298" w14:textId="51900619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</w:tcPr>
          <w:p w14:paraId="0BECF807" w14:textId="31E02E46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209F4" w:rsidRPr="00156F95" w14:paraId="195D6230" w14:textId="77777777" w:rsidTr="007375BF">
        <w:trPr>
          <w:trHeight w:val="240"/>
        </w:trPr>
        <w:tc>
          <w:tcPr>
            <w:tcW w:w="4060" w:type="dxa"/>
            <w:gridSpan w:val="4"/>
            <w:vMerge w:val="restart"/>
            <w:shd w:val="clear" w:color="auto" w:fill="auto"/>
          </w:tcPr>
          <w:p w14:paraId="520F0559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t xml:space="preserve">Number of Technicians or staff members performing key activities: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FORMTEXT </w:instrText>
            </w:r>
            <w:r w:rsidRPr="00156F95">
              <w:rPr>
                <w:rFonts w:ascii="Roboto" w:hAnsi="Roboto" w:cs="Tahoma"/>
                <w:sz w:val="20"/>
                <w:szCs w:val="20"/>
              </w:rPr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119" w:type="dxa"/>
            <w:gridSpan w:val="4"/>
          </w:tcPr>
          <w:p w14:paraId="65D2DFB1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84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54D164E" w14:textId="412FE78D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t xml:space="preserve">Will your organization be working under a Government contract?  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0"/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bookmarkEnd w:id="21"/>
            <w:r w:rsidRPr="00156F95">
              <w:rPr>
                <w:rFonts w:ascii="Roboto" w:hAnsi="Roboto" w:cs="Tahoma"/>
                <w:sz w:val="20"/>
                <w:szCs w:val="20"/>
              </w:rPr>
              <w:t xml:space="preserve">  Yes  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1"/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Roboto" w:hAnsi="Roboto" w:cs="Tahoma"/>
                <w:sz w:val="20"/>
                <w:szCs w:val="20"/>
              </w:rPr>
            </w:r>
            <w:r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  <w:bookmarkEnd w:id="22"/>
            <w:r w:rsidRPr="00156F95">
              <w:rPr>
                <w:rFonts w:ascii="Roboto" w:hAnsi="Roboto" w:cs="Tahoma"/>
                <w:sz w:val="20"/>
                <w:szCs w:val="20"/>
              </w:rPr>
              <w:t xml:space="preserve">   No</w:t>
            </w:r>
          </w:p>
        </w:tc>
      </w:tr>
      <w:tr w:rsidR="00C209F4" w:rsidRPr="00156F95" w14:paraId="2203911A" w14:textId="77777777" w:rsidTr="007375BF">
        <w:trPr>
          <w:trHeight w:val="144"/>
        </w:trPr>
        <w:tc>
          <w:tcPr>
            <w:tcW w:w="4060" w:type="dxa"/>
            <w:gridSpan w:val="4"/>
            <w:vMerge/>
            <w:shd w:val="clear" w:color="auto" w:fill="auto"/>
          </w:tcPr>
          <w:p w14:paraId="2E8C9997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ECFAA3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t>Sr. No.</w:t>
            </w:r>
          </w:p>
        </w:tc>
        <w:tc>
          <w:tcPr>
            <w:tcW w:w="26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85835AD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t>Name</w:t>
            </w:r>
          </w:p>
        </w:tc>
        <w:tc>
          <w:tcPr>
            <w:tcW w:w="2045" w:type="dxa"/>
            <w:gridSpan w:val="3"/>
            <w:tcBorders>
              <w:bottom w:val="single" w:sz="4" w:space="0" w:color="auto"/>
            </w:tcBorders>
          </w:tcPr>
          <w:p w14:paraId="54D3D6BB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100E5B" w14:textId="65DC707A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t>Designation</w:t>
            </w:r>
          </w:p>
        </w:tc>
      </w:tr>
      <w:tr w:rsidR="00C209F4" w:rsidRPr="00156F95" w14:paraId="5D92DFF1" w14:textId="77777777" w:rsidTr="007375BF">
        <w:trPr>
          <w:trHeight w:val="144"/>
        </w:trPr>
        <w:tc>
          <w:tcPr>
            <w:tcW w:w="4060" w:type="dxa"/>
            <w:gridSpan w:val="4"/>
            <w:vMerge/>
            <w:shd w:val="clear" w:color="auto" w:fill="auto"/>
          </w:tcPr>
          <w:p w14:paraId="7DE25654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16C415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6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76D454D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gridSpan w:val="3"/>
            <w:tcBorders>
              <w:bottom w:val="single" w:sz="4" w:space="0" w:color="auto"/>
            </w:tcBorders>
          </w:tcPr>
          <w:p w14:paraId="32AB0F66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087590" w14:textId="5DE198AD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209F4" w:rsidRPr="00156F95" w14:paraId="706EF21A" w14:textId="77777777" w:rsidTr="007375BF">
        <w:trPr>
          <w:trHeight w:val="144"/>
        </w:trPr>
        <w:tc>
          <w:tcPr>
            <w:tcW w:w="4060" w:type="dxa"/>
            <w:gridSpan w:val="4"/>
            <w:vMerge/>
            <w:shd w:val="clear" w:color="auto" w:fill="auto"/>
          </w:tcPr>
          <w:p w14:paraId="66A5F717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0525B2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6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883C633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gridSpan w:val="3"/>
            <w:tcBorders>
              <w:bottom w:val="single" w:sz="4" w:space="0" w:color="auto"/>
            </w:tcBorders>
          </w:tcPr>
          <w:p w14:paraId="60C4B2AD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5776A3" w14:textId="677A7AC5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209F4" w:rsidRPr="00156F95" w14:paraId="6770BAED" w14:textId="77777777" w:rsidTr="007375BF">
        <w:trPr>
          <w:trHeight w:val="144"/>
        </w:trPr>
        <w:tc>
          <w:tcPr>
            <w:tcW w:w="4060" w:type="dxa"/>
            <w:gridSpan w:val="4"/>
            <w:vMerge/>
            <w:shd w:val="clear" w:color="auto" w:fill="auto"/>
          </w:tcPr>
          <w:p w14:paraId="6B4AB3B3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DCCC4B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6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096333C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gridSpan w:val="3"/>
            <w:tcBorders>
              <w:bottom w:val="single" w:sz="4" w:space="0" w:color="auto"/>
            </w:tcBorders>
          </w:tcPr>
          <w:p w14:paraId="3E82A7AC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386468" w14:textId="75079240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209F4" w:rsidRPr="00156F95" w14:paraId="7725820E" w14:textId="77777777" w:rsidTr="007375BF">
        <w:trPr>
          <w:trHeight w:val="144"/>
        </w:trPr>
        <w:tc>
          <w:tcPr>
            <w:tcW w:w="4060" w:type="dxa"/>
            <w:gridSpan w:val="4"/>
            <w:vMerge/>
            <w:shd w:val="clear" w:color="auto" w:fill="auto"/>
          </w:tcPr>
          <w:p w14:paraId="6AC00B6F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838C65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6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5ADEE30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gridSpan w:val="3"/>
            <w:tcBorders>
              <w:bottom w:val="single" w:sz="4" w:space="0" w:color="auto"/>
            </w:tcBorders>
          </w:tcPr>
          <w:p w14:paraId="55FE099E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9765B5" w14:textId="3567463B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209F4" w:rsidRPr="00156F95" w14:paraId="5149D96F" w14:textId="77777777" w:rsidTr="007375BF">
        <w:trPr>
          <w:trHeight w:val="144"/>
        </w:trPr>
        <w:tc>
          <w:tcPr>
            <w:tcW w:w="4060" w:type="dxa"/>
            <w:gridSpan w:val="4"/>
            <w:vMerge/>
            <w:shd w:val="clear" w:color="auto" w:fill="auto"/>
          </w:tcPr>
          <w:p w14:paraId="74FB40DA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F3EF71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6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A35B2D1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gridSpan w:val="3"/>
            <w:tcBorders>
              <w:bottom w:val="single" w:sz="4" w:space="0" w:color="auto"/>
            </w:tcBorders>
          </w:tcPr>
          <w:p w14:paraId="2D2E3E6F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19E3ED" w14:textId="0DC3D77B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209F4" w:rsidRPr="00156F95" w14:paraId="7A2E0593" w14:textId="77777777" w:rsidTr="007375BF">
        <w:trPr>
          <w:trHeight w:val="144"/>
        </w:trPr>
        <w:tc>
          <w:tcPr>
            <w:tcW w:w="4060" w:type="dxa"/>
            <w:gridSpan w:val="4"/>
            <w:vMerge/>
            <w:shd w:val="clear" w:color="auto" w:fill="auto"/>
          </w:tcPr>
          <w:p w14:paraId="1927451A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92BEC1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6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2ACB075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gridSpan w:val="3"/>
            <w:tcBorders>
              <w:bottom w:val="single" w:sz="4" w:space="0" w:color="auto"/>
            </w:tcBorders>
          </w:tcPr>
          <w:p w14:paraId="338DDF35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FA30C6" w14:textId="621DFD5E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209F4" w:rsidRPr="00156F95" w14:paraId="7AE09DD8" w14:textId="77777777" w:rsidTr="007375BF">
        <w:trPr>
          <w:trHeight w:val="144"/>
        </w:trPr>
        <w:tc>
          <w:tcPr>
            <w:tcW w:w="4060" w:type="dxa"/>
            <w:gridSpan w:val="4"/>
            <w:vMerge/>
            <w:shd w:val="clear" w:color="auto" w:fill="auto"/>
          </w:tcPr>
          <w:p w14:paraId="5298DCF3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613C8E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6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5CEB1B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gridSpan w:val="3"/>
            <w:tcBorders>
              <w:bottom w:val="single" w:sz="4" w:space="0" w:color="auto"/>
            </w:tcBorders>
          </w:tcPr>
          <w:p w14:paraId="1FFE0972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B42447" w14:textId="64B8C8D9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209F4" w:rsidRPr="00156F95" w14:paraId="44BAA9EF" w14:textId="77777777" w:rsidTr="007375BF">
        <w:trPr>
          <w:trHeight w:val="144"/>
        </w:trPr>
        <w:tc>
          <w:tcPr>
            <w:tcW w:w="4060" w:type="dxa"/>
            <w:gridSpan w:val="4"/>
            <w:vMerge/>
            <w:shd w:val="clear" w:color="auto" w:fill="auto"/>
          </w:tcPr>
          <w:p w14:paraId="16145072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5EEB53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6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87694AF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gridSpan w:val="3"/>
            <w:tcBorders>
              <w:bottom w:val="single" w:sz="4" w:space="0" w:color="auto"/>
            </w:tcBorders>
          </w:tcPr>
          <w:p w14:paraId="45B613E0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32ECFF" w14:textId="6FBD215E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209F4" w:rsidRPr="00156F95" w14:paraId="413A5E3B" w14:textId="77777777" w:rsidTr="007375BF">
        <w:trPr>
          <w:trHeight w:val="144"/>
        </w:trPr>
        <w:tc>
          <w:tcPr>
            <w:tcW w:w="4060" w:type="dxa"/>
            <w:gridSpan w:val="4"/>
            <w:vMerge/>
            <w:shd w:val="clear" w:color="auto" w:fill="auto"/>
          </w:tcPr>
          <w:p w14:paraId="4816119C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AE7B12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6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B41C81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gridSpan w:val="3"/>
            <w:tcBorders>
              <w:bottom w:val="single" w:sz="4" w:space="0" w:color="auto"/>
            </w:tcBorders>
          </w:tcPr>
          <w:p w14:paraId="342BD584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B67F32" w14:textId="7525549C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209F4" w:rsidRPr="00156F95" w14:paraId="63649EBF" w14:textId="77777777" w:rsidTr="007375BF">
        <w:trPr>
          <w:trHeight w:val="144"/>
        </w:trPr>
        <w:tc>
          <w:tcPr>
            <w:tcW w:w="4060" w:type="dxa"/>
            <w:gridSpan w:val="4"/>
            <w:vMerge/>
            <w:shd w:val="clear" w:color="auto" w:fill="auto"/>
          </w:tcPr>
          <w:p w14:paraId="773DD8B1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AF07A6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6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7C51CD5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gridSpan w:val="3"/>
            <w:tcBorders>
              <w:bottom w:val="single" w:sz="4" w:space="0" w:color="auto"/>
            </w:tcBorders>
          </w:tcPr>
          <w:p w14:paraId="090794E8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EFF3B0" w14:textId="10AAF1B6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209F4" w:rsidRPr="00156F95" w14:paraId="64A4B32E" w14:textId="77777777" w:rsidTr="007375BF">
        <w:trPr>
          <w:trHeight w:val="144"/>
        </w:trPr>
        <w:tc>
          <w:tcPr>
            <w:tcW w:w="406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262AF050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51E841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6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947F27C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2045" w:type="dxa"/>
            <w:gridSpan w:val="3"/>
            <w:tcBorders>
              <w:bottom w:val="single" w:sz="4" w:space="0" w:color="auto"/>
            </w:tcBorders>
          </w:tcPr>
          <w:p w14:paraId="250C7356" w14:textId="77777777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2E55F7" w14:textId="02E84E32" w:rsidR="00C209F4" w:rsidRPr="00156F95" w:rsidRDefault="00C209F4" w:rsidP="00915704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C209F4" w:rsidRPr="00156F95" w14:paraId="7A3D7AD4" w14:textId="77777777" w:rsidTr="007375BF">
        <w:trPr>
          <w:trHeight w:val="720"/>
        </w:trPr>
        <w:tc>
          <w:tcPr>
            <w:tcW w:w="2050" w:type="dxa"/>
            <w:gridSpan w:val="2"/>
            <w:shd w:val="clear" w:color="auto" w:fill="C6D9F1" w:themeFill="text2" w:themeFillTint="33"/>
          </w:tcPr>
          <w:p w14:paraId="4ACF0706" w14:textId="77777777" w:rsidR="00C209F4" w:rsidRPr="00156F95" w:rsidRDefault="00C209F4" w:rsidP="007D6AF5">
            <w:pPr>
              <w:widowControl w:val="0"/>
              <w:rPr>
                <w:rFonts w:ascii="Roboto" w:hAnsi="Roboto" w:cs="Tahoma"/>
                <w:b/>
                <w:sz w:val="20"/>
                <w:szCs w:val="20"/>
              </w:rPr>
            </w:pPr>
          </w:p>
        </w:tc>
        <w:tc>
          <w:tcPr>
            <w:tcW w:w="12591" w:type="dxa"/>
            <w:gridSpan w:val="16"/>
            <w:shd w:val="clear" w:color="auto" w:fill="C6D9F1" w:themeFill="text2" w:themeFillTint="33"/>
            <w:vAlign w:val="center"/>
          </w:tcPr>
          <w:p w14:paraId="6F40C1CE" w14:textId="5B399326" w:rsidR="00C209F4" w:rsidRPr="00156F95" w:rsidRDefault="00C209F4" w:rsidP="007D6AF5">
            <w:pPr>
              <w:widowControl w:val="0"/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2257E077" w14:textId="77777777" w:rsidR="00C209F4" w:rsidRPr="00156F95" w:rsidRDefault="00C209F4" w:rsidP="007D6AF5">
            <w:pPr>
              <w:widowControl w:val="0"/>
              <w:rPr>
                <w:rFonts w:ascii="Roboto" w:hAnsi="Roboto" w:cs="Tahoma"/>
                <w:b/>
                <w:i/>
                <w:sz w:val="20"/>
                <w:szCs w:val="20"/>
              </w:rPr>
            </w:pPr>
            <w:r w:rsidRPr="00156F95">
              <w:rPr>
                <w:rFonts w:ascii="Roboto" w:hAnsi="Roboto" w:cs="Tahoma"/>
                <w:b/>
                <w:sz w:val="20"/>
                <w:szCs w:val="20"/>
              </w:rPr>
              <w:t>Part 3 –Independence, Insurance &amp; Quality Assurance</w:t>
            </w:r>
          </w:p>
          <w:p w14:paraId="204B0CF9" w14:textId="77777777" w:rsidR="00C209F4" w:rsidRPr="00156F95" w:rsidRDefault="00C209F4" w:rsidP="007D6AF5">
            <w:pPr>
              <w:widowControl w:val="0"/>
              <w:rPr>
                <w:rFonts w:ascii="Roboto" w:hAnsi="Roboto" w:cs="Tahoma"/>
                <w:b/>
                <w:i/>
                <w:sz w:val="20"/>
                <w:szCs w:val="20"/>
              </w:rPr>
            </w:pPr>
          </w:p>
        </w:tc>
      </w:tr>
      <w:tr w:rsidR="00C209F4" w:rsidRPr="00156F95" w14:paraId="74C87437" w14:textId="77777777" w:rsidTr="007375BF">
        <w:trPr>
          <w:trHeight w:val="1968"/>
        </w:trPr>
        <w:tc>
          <w:tcPr>
            <w:tcW w:w="2050" w:type="dxa"/>
            <w:gridSpan w:val="2"/>
            <w:tcBorders>
              <w:bottom w:val="single" w:sz="4" w:space="0" w:color="auto"/>
            </w:tcBorders>
          </w:tcPr>
          <w:p w14:paraId="486063AF" w14:textId="77777777" w:rsidR="00C209F4" w:rsidRPr="00156F95" w:rsidRDefault="00C209F4" w:rsidP="002F5F3F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</w:p>
        </w:tc>
        <w:tc>
          <w:tcPr>
            <w:tcW w:w="12591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239E1712" w14:textId="034D5271" w:rsidR="00C209F4" w:rsidRPr="00156F95" w:rsidRDefault="00C209F4" w:rsidP="002F5F3F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t>Do you maintain sufficient independence of test/ inspection results from the financial and commercial functions &amp; other possibilities of conflicts of interest:</w:t>
            </w:r>
          </w:p>
          <w:p w14:paraId="02E7D15A" w14:textId="77777777" w:rsidR="00C209F4" w:rsidRPr="00156F95" w:rsidRDefault="00C209F4" w:rsidP="002F5F3F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t xml:space="preserve">Please detail: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FORMTEXT </w:instrText>
            </w:r>
            <w:r w:rsidRPr="00156F95">
              <w:rPr>
                <w:rFonts w:ascii="Roboto" w:hAnsi="Roboto" w:cs="Tahoma"/>
                <w:sz w:val="20"/>
                <w:szCs w:val="20"/>
              </w:rPr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</w:p>
          <w:p w14:paraId="12572BEF" w14:textId="77777777" w:rsidR="00C209F4" w:rsidRPr="00D94DB2" w:rsidRDefault="00C209F4" w:rsidP="002F5F3F">
            <w:pPr>
              <w:widowControl w:val="0"/>
              <w:rPr>
                <w:rFonts w:ascii="Roboto" w:hAnsi="Roboto" w:cs="Tahoma"/>
                <w:sz w:val="8"/>
                <w:szCs w:val="8"/>
              </w:rPr>
            </w:pPr>
          </w:p>
          <w:p w14:paraId="353D392F" w14:textId="5C4079A7" w:rsidR="00C209F4" w:rsidRPr="00156F95" w:rsidRDefault="00C209F4" w:rsidP="002F5F3F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t xml:space="preserve">Are you insured </w:t>
            </w:r>
            <w:r>
              <w:rPr>
                <w:rFonts w:ascii="Roboto" w:hAnsi="Roboto" w:cs="Tahoma"/>
                <w:sz w:val="20"/>
                <w:szCs w:val="20"/>
              </w:rPr>
              <w:t xml:space="preserve">for business liability </w:t>
            </w:r>
            <w:r w:rsidRPr="00156F95">
              <w:rPr>
                <w:rFonts w:ascii="Roboto" w:hAnsi="Roboto" w:cs="Tahoma"/>
                <w:sz w:val="20"/>
                <w:szCs w:val="20"/>
              </w:rPr>
              <w:t>against the erroneous test/ inspection results &amp; other professional liabilities that may arise due to the business and nature of clients?</w:t>
            </w:r>
          </w:p>
          <w:p w14:paraId="08C783E3" w14:textId="77777777" w:rsidR="00C209F4" w:rsidRPr="00156F95" w:rsidRDefault="00C209F4" w:rsidP="002F5F3F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t xml:space="preserve">Please detail: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FORMTEXT </w:instrText>
            </w:r>
            <w:r w:rsidRPr="00156F95">
              <w:rPr>
                <w:rFonts w:ascii="Roboto" w:hAnsi="Roboto" w:cs="Tahoma"/>
                <w:sz w:val="20"/>
                <w:szCs w:val="20"/>
              </w:rPr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</w:p>
          <w:p w14:paraId="691B5DB3" w14:textId="77777777" w:rsidR="00C209F4" w:rsidRPr="00D94DB2" w:rsidRDefault="00C209F4" w:rsidP="009D2D58">
            <w:pPr>
              <w:widowControl w:val="0"/>
              <w:rPr>
                <w:rFonts w:ascii="Roboto" w:hAnsi="Roboto" w:cs="Tahoma"/>
                <w:sz w:val="8"/>
                <w:szCs w:val="8"/>
              </w:rPr>
            </w:pPr>
          </w:p>
          <w:p w14:paraId="59E68BBF" w14:textId="77777777" w:rsidR="00C209F4" w:rsidRPr="00156F95" w:rsidRDefault="00C209F4" w:rsidP="002F5F3F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t>Do you have a function for quality checks on test/ inspection result data quality, analysis and related actions?</w:t>
            </w:r>
          </w:p>
          <w:p w14:paraId="7C8BF18E" w14:textId="77777777" w:rsidR="00C209F4" w:rsidRPr="00156F95" w:rsidRDefault="00C209F4" w:rsidP="002F5F3F">
            <w:pPr>
              <w:widowControl w:val="0"/>
              <w:rPr>
                <w:rFonts w:ascii="Roboto" w:hAnsi="Roboto" w:cs="Tahoma"/>
                <w:sz w:val="20"/>
                <w:szCs w:val="20"/>
              </w:rPr>
            </w:pPr>
            <w:r w:rsidRPr="00156F95">
              <w:rPr>
                <w:rFonts w:ascii="Roboto" w:hAnsi="Roboto" w:cs="Tahoma"/>
                <w:sz w:val="20"/>
                <w:szCs w:val="20"/>
              </w:rPr>
              <w:t xml:space="preserve">Please detail: 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6F95">
              <w:rPr>
                <w:rFonts w:ascii="Roboto" w:hAnsi="Roboto" w:cs="Tahoma"/>
                <w:sz w:val="20"/>
                <w:szCs w:val="20"/>
              </w:rPr>
              <w:instrText xml:space="preserve"> FORMTEXT </w:instrText>
            </w:r>
            <w:r w:rsidRPr="00156F95">
              <w:rPr>
                <w:rFonts w:ascii="Roboto" w:hAnsi="Roboto" w:cs="Tahoma"/>
                <w:sz w:val="20"/>
                <w:szCs w:val="20"/>
              </w:rPr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separate"/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noProof/>
                <w:sz w:val="20"/>
                <w:szCs w:val="20"/>
              </w:rPr>
              <w:t> </w:t>
            </w:r>
            <w:r w:rsidRPr="00156F95">
              <w:rPr>
                <w:rFonts w:ascii="Roboto" w:hAnsi="Roboto" w:cs="Tahoma"/>
                <w:sz w:val="20"/>
                <w:szCs w:val="20"/>
              </w:rPr>
              <w:fldChar w:fldCharType="end"/>
            </w:r>
          </w:p>
          <w:p w14:paraId="1FBEC641" w14:textId="77777777" w:rsidR="00C209F4" w:rsidRPr="00D94DB2" w:rsidRDefault="00C209F4" w:rsidP="002F5F3F">
            <w:pPr>
              <w:widowControl w:val="0"/>
              <w:rPr>
                <w:rFonts w:ascii="Roboto" w:hAnsi="Roboto" w:cs="Tahoma"/>
                <w:sz w:val="8"/>
                <w:szCs w:val="8"/>
              </w:rPr>
            </w:pPr>
          </w:p>
        </w:tc>
      </w:tr>
      <w:tr w:rsidR="00C209F4" w:rsidRPr="00156F95" w14:paraId="79B96F87" w14:textId="77777777" w:rsidTr="007375BF">
        <w:trPr>
          <w:trHeight w:val="708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EDB5C7" w14:textId="77777777" w:rsidR="00C209F4" w:rsidRPr="00156F95" w:rsidRDefault="00C209F4" w:rsidP="00611011">
            <w:pPr>
              <w:widowControl w:val="0"/>
              <w:rPr>
                <w:rFonts w:ascii="Roboto" w:hAnsi="Roboto" w:cs="Tahoma"/>
                <w:b/>
                <w:sz w:val="20"/>
                <w:szCs w:val="20"/>
              </w:rPr>
            </w:pPr>
          </w:p>
        </w:tc>
        <w:tc>
          <w:tcPr>
            <w:tcW w:w="125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91F628F" w14:textId="34DD17FB" w:rsidR="00C209F4" w:rsidRPr="00156F95" w:rsidRDefault="00C209F4" w:rsidP="00611011">
            <w:pPr>
              <w:widowControl w:val="0"/>
              <w:rPr>
                <w:rFonts w:ascii="Roboto" w:hAnsi="Roboto" w:cs="Tahoma"/>
                <w:b/>
                <w:sz w:val="20"/>
                <w:szCs w:val="20"/>
              </w:rPr>
            </w:pPr>
          </w:p>
          <w:p w14:paraId="5414D619" w14:textId="37797B28" w:rsidR="00C209F4" w:rsidRPr="00156F95" w:rsidRDefault="00C209F4" w:rsidP="00611011">
            <w:pPr>
              <w:widowControl w:val="0"/>
              <w:rPr>
                <w:rFonts w:ascii="Roboto" w:hAnsi="Roboto" w:cs="Tahoma"/>
                <w:b/>
                <w:sz w:val="20"/>
                <w:szCs w:val="20"/>
              </w:rPr>
            </w:pPr>
            <w:r w:rsidRPr="00156F95">
              <w:rPr>
                <w:rFonts w:ascii="Roboto" w:hAnsi="Roboto" w:cs="Tahoma"/>
                <w:b/>
                <w:sz w:val="20"/>
                <w:szCs w:val="20"/>
              </w:rPr>
              <w:t xml:space="preserve">Part 4 – </w:t>
            </w:r>
            <w:r>
              <w:rPr>
                <w:rFonts w:ascii="Roboto" w:hAnsi="Roboto" w:cs="Tahoma"/>
                <w:b/>
                <w:sz w:val="20"/>
                <w:szCs w:val="20"/>
              </w:rPr>
              <w:t>FINANCIAL</w:t>
            </w:r>
          </w:p>
          <w:p w14:paraId="3E66683B" w14:textId="77777777" w:rsidR="00C209F4" w:rsidRPr="00156F95" w:rsidRDefault="00C209F4" w:rsidP="00611011">
            <w:pPr>
              <w:widowControl w:val="0"/>
              <w:rPr>
                <w:rFonts w:ascii="Roboto" w:hAnsi="Roboto" w:cs="Tahoma"/>
                <w:b/>
                <w:sz w:val="20"/>
                <w:szCs w:val="20"/>
              </w:rPr>
            </w:pPr>
          </w:p>
        </w:tc>
      </w:tr>
      <w:tr w:rsidR="00C209F4" w:rsidRPr="00156F95" w14:paraId="1984F2FD" w14:textId="77777777" w:rsidTr="007375BF">
        <w:trPr>
          <w:trHeight w:val="1248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4F0CE" w14:textId="77777777" w:rsidR="00C209F4" w:rsidRPr="00136F46" w:rsidRDefault="00C209F4" w:rsidP="00611011">
            <w:pPr>
              <w:widowControl w:val="0"/>
              <w:rPr>
                <w:rFonts w:ascii="Roboto" w:hAnsi="Roboto" w:cs="Tahoma"/>
                <w:bCs/>
                <w:sz w:val="20"/>
                <w:szCs w:val="20"/>
              </w:rPr>
            </w:pPr>
          </w:p>
        </w:tc>
        <w:tc>
          <w:tcPr>
            <w:tcW w:w="125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5AD0D" w14:textId="5A63529B" w:rsidR="00C209F4" w:rsidRPr="00136F46" w:rsidRDefault="00C209F4" w:rsidP="00611011">
            <w:pPr>
              <w:widowControl w:val="0"/>
              <w:rPr>
                <w:rFonts w:ascii="Roboto" w:hAnsi="Roboto" w:cs="Tahoma"/>
                <w:bCs/>
                <w:sz w:val="20"/>
                <w:szCs w:val="20"/>
              </w:rPr>
            </w:pPr>
            <w:r w:rsidRPr="00136F46">
              <w:rPr>
                <w:rFonts w:ascii="Roboto" w:hAnsi="Roboto" w:cs="Tahoma"/>
                <w:bCs/>
                <w:sz w:val="20"/>
                <w:szCs w:val="20"/>
              </w:rPr>
              <w:t xml:space="preserve">Date of establishment of entity: 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instrText xml:space="preserve"> FORMTEXT </w:instrTex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fldChar w:fldCharType="separate"/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fldChar w:fldCharType="end"/>
            </w:r>
          </w:p>
          <w:p w14:paraId="2E5F6405" w14:textId="77777777" w:rsidR="00C209F4" w:rsidRPr="00D94DB2" w:rsidRDefault="00C209F4" w:rsidP="00611011">
            <w:pPr>
              <w:widowControl w:val="0"/>
              <w:rPr>
                <w:rFonts w:ascii="Roboto" w:hAnsi="Roboto" w:cs="Tahoma"/>
                <w:bCs/>
                <w:sz w:val="8"/>
                <w:szCs w:val="8"/>
              </w:rPr>
            </w:pPr>
          </w:p>
          <w:p w14:paraId="586260F8" w14:textId="69C34636" w:rsidR="00C209F4" w:rsidRPr="00136F46" w:rsidRDefault="00C209F4" w:rsidP="001D36D9">
            <w:pPr>
              <w:widowControl w:val="0"/>
              <w:rPr>
                <w:rFonts w:ascii="Roboto" w:hAnsi="Roboto" w:cs="Tahoma"/>
                <w:bCs/>
                <w:sz w:val="20"/>
                <w:szCs w:val="20"/>
              </w:rPr>
            </w:pPr>
            <w:r w:rsidRPr="00136F46">
              <w:rPr>
                <w:rFonts w:ascii="Roboto" w:hAnsi="Roboto" w:cs="Tahoma"/>
                <w:bCs/>
                <w:sz w:val="20"/>
                <w:szCs w:val="20"/>
              </w:rPr>
              <w:t xml:space="preserve">Entity legal status (eg. Public Limited, Limited Liability, Proprietary, others: 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instrText xml:space="preserve"> FORMTEXT </w:instrTex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fldChar w:fldCharType="separate"/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fldChar w:fldCharType="end"/>
            </w:r>
          </w:p>
          <w:p w14:paraId="2D7C8F9C" w14:textId="77777777" w:rsidR="00C209F4" w:rsidRPr="00D94DB2" w:rsidRDefault="00C209F4" w:rsidP="00611011">
            <w:pPr>
              <w:widowControl w:val="0"/>
              <w:rPr>
                <w:rFonts w:ascii="Roboto" w:hAnsi="Roboto" w:cs="Tahoma"/>
                <w:bCs/>
                <w:sz w:val="8"/>
                <w:szCs w:val="8"/>
              </w:rPr>
            </w:pPr>
          </w:p>
          <w:p w14:paraId="32C6A8F9" w14:textId="040DD644" w:rsidR="00C209F4" w:rsidRPr="00136F46" w:rsidRDefault="00C209F4" w:rsidP="00611011">
            <w:pPr>
              <w:widowControl w:val="0"/>
              <w:rPr>
                <w:rFonts w:ascii="Roboto" w:hAnsi="Roboto" w:cs="Tahoma"/>
                <w:bCs/>
                <w:sz w:val="20"/>
                <w:szCs w:val="20"/>
              </w:rPr>
            </w:pPr>
            <w:r w:rsidRPr="00136F46">
              <w:rPr>
                <w:rFonts w:ascii="Roboto" w:hAnsi="Roboto" w:cs="Tahoma"/>
                <w:bCs/>
                <w:sz w:val="20"/>
                <w:szCs w:val="20"/>
              </w:rPr>
              <w:t xml:space="preserve">Latest financial year revenue in USD (Total): 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instrText xml:space="preserve"> FORMTEXT </w:instrTex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fldChar w:fldCharType="separate"/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fldChar w:fldCharType="end"/>
            </w:r>
          </w:p>
          <w:p w14:paraId="0A4D2C01" w14:textId="77777777" w:rsidR="00C209F4" w:rsidRPr="00D94DB2" w:rsidRDefault="00C209F4" w:rsidP="00611011">
            <w:pPr>
              <w:widowControl w:val="0"/>
              <w:rPr>
                <w:rFonts w:ascii="Roboto" w:hAnsi="Roboto" w:cs="Tahoma"/>
                <w:bCs/>
                <w:sz w:val="8"/>
                <w:szCs w:val="8"/>
              </w:rPr>
            </w:pPr>
          </w:p>
          <w:p w14:paraId="35ABC3D8" w14:textId="512EE8CD" w:rsidR="00C209F4" w:rsidRPr="00156F95" w:rsidRDefault="00C209F4" w:rsidP="00611011">
            <w:pPr>
              <w:widowControl w:val="0"/>
              <w:rPr>
                <w:rFonts w:ascii="Roboto" w:hAnsi="Roboto" w:cs="Tahoma"/>
                <w:b/>
                <w:sz w:val="20"/>
                <w:szCs w:val="20"/>
              </w:rPr>
            </w:pPr>
            <w:r w:rsidRPr="00136F46">
              <w:rPr>
                <w:rFonts w:ascii="Roboto" w:hAnsi="Roboto" w:cs="Tahoma"/>
                <w:bCs/>
                <w:sz w:val="20"/>
                <w:szCs w:val="20"/>
              </w:rPr>
              <w:t xml:space="preserve">Latest financial year revenue in USD (Only testing under the applied scope): 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instrText xml:space="preserve"> FORMTEXT </w:instrTex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fldChar w:fldCharType="separate"/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fldChar w:fldCharType="end"/>
            </w:r>
          </w:p>
        </w:tc>
      </w:tr>
      <w:tr w:rsidR="00C209F4" w:rsidRPr="00156F95" w14:paraId="24685341" w14:textId="059B6D1C" w:rsidTr="007375BF">
        <w:trPr>
          <w:trHeight w:val="960"/>
        </w:trPr>
        <w:tc>
          <w:tcPr>
            <w:tcW w:w="7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F0DFF" w14:textId="572DCFD7" w:rsidR="00C209F4" w:rsidRDefault="00C209F4" w:rsidP="00611011">
            <w:pPr>
              <w:widowControl w:val="0"/>
              <w:rPr>
                <w:rFonts w:ascii="Roboto" w:hAnsi="Roboto" w:cs="Tahoma"/>
                <w:bCs/>
                <w:sz w:val="20"/>
                <w:szCs w:val="20"/>
              </w:rPr>
            </w:pPr>
            <w:r>
              <w:rPr>
                <w:rFonts w:ascii="Roboto" w:hAnsi="Roboto" w:cs="Tahoma"/>
                <w:bCs/>
                <w:sz w:val="20"/>
                <w:szCs w:val="20"/>
              </w:rPr>
              <w:t>Authorized Signatory</w:t>
            </w:r>
          </w:p>
          <w:p w14:paraId="64F9FA61" w14:textId="77777777" w:rsidR="00C209F4" w:rsidRDefault="00C209F4" w:rsidP="00611011">
            <w:pPr>
              <w:widowControl w:val="0"/>
              <w:rPr>
                <w:rFonts w:ascii="Roboto" w:hAnsi="Roboto" w:cs="Tahoma"/>
                <w:bCs/>
                <w:sz w:val="20"/>
                <w:szCs w:val="20"/>
              </w:rPr>
            </w:pPr>
          </w:p>
          <w:p w14:paraId="6506FE56" w14:textId="711836A7" w:rsidR="00C209F4" w:rsidRDefault="00C209F4" w:rsidP="00611011">
            <w:pPr>
              <w:widowControl w:val="0"/>
              <w:rPr>
                <w:rFonts w:ascii="Roboto" w:hAnsi="Roboto" w:cs="Tahoma"/>
                <w:bCs/>
                <w:sz w:val="20"/>
                <w:szCs w:val="20"/>
              </w:rPr>
            </w:pPr>
            <w:r>
              <w:rPr>
                <w:rFonts w:ascii="Roboto" w:hAnsi="Roboto" w:cs="Tahoma"/>
                <w:bCs/>
                <w:sz w:val="20"/>
                <w:szCs w:val="20"/>
              </w:rPr>
              <w:t xml:space="preserve">Name: 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instrText xml:space="preserve"> FORMTEXT </w:instrTex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fldChar w:fldCharType="separate"/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fldChar w:fldCharType="end"/>
            </w:r>
            <w:r>
              <w:rPr>
                <w:rFonts w:ascii="Roboto" w:hAnsi="Roboto" w:cs="Tahoma"/>
                <w:bCs/>
                <w:sz w:val="20"/>
                <w:szCs w:val="20"/>
              </w:rPr>
              <w:tab/>
            </w:r>
            <w:r>
              <w:rPr>
                <w:rFonts w:ascii="Roboto" w:hAnsi="Roboto" w:cs="Tahoma"/>
                <w:bCs/>
                <w:sz w:val="20"/>
                <w:szCs w:val="20"/>
              </w:rPr>
              <w:tab/>
            </w:r>
            <w:r>
              <w:rPr>
                <w:rFonts w:ascii="Roboto" w:hAnsi="Roboto" w:cs="Tahoma"/>
                <w:bCs/>
                <w:sz w:val="20"/>
                <w:szCs w:val="20"/>
              </w:rPr>
              <w:tab/>
            </w:r>
            <w:r>
              <w:rPr>
                <w:rFonts w:ascii="Roboto" w:hAnsi="Roboto" w:cs="Tahoma"/>
                <w:bCs/>
                <w:sz w:val="20"/>
                <w:szCs w:val="20"/>
              </w:rPr>
              <w:tab/>
              <w:t xml:space="preserve">Designation: 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instrText xml:space="preserve"> FORMTEXT </w:instrTex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fldChar w:fldCharType="separate"/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fldChar w:fldCharType="end"/>
            </w:r>
          </w:p>
          <w:p w14:paraId="71109671" w14:textId="7A5F2EFA" w:rsidR="00C209F4" w:rsidRPr="00136F46" w:rsidRDefault="00C209F4" w:rsidP="00611011">
            <w:pPr>
              <w:widowControl w:val="0"/>
              <w:rPr>
                <w:rFonts w:ascii="Roboto" w:hAnsi="Roboto" w:cs="Tahoma"/>
                <w:bCs/>
                <w:sz w:val="20"/>
                <w:szCs w:val="20"/>
              </w:rPr>
            </w:pPr>
            <w:r>
              <w:rPr>
                <w:rFonts w:ascii="Roboto" w:hAnsi="Roboto" w:cs="Tahoma"/>
                <w:bCs/>
                <w:sz w:val="20"/>
                <w:szCs w:val="20"/>
              </w:rPr>
              <w:t xml:space="preserve">Date &amp; Place: 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instrText xml:space="preserve"> FORMTEXT </w:instrTex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fldChar w:fldCharType="separate"/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t> </w:t>
            </w:r>
            <w:r w:rsidRPr="00136F46">
              <w:rPr>
                <w:rFonts w:ascii="Roboto" w:hAnsi="Roboto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0057C" w14:textId="77777777" w:rsidR="00C209F4" w:rsidRPr="00D94DB2" w:rsidRDefault="00C209F4" w:rsidP="00D94DB2">
            <w:pPr>
              <w:widowControl w:val="0"/>
              <w:jc w:val="center"/>
              <w:rPr>
                <w:rFonts w:ascii="Roboto" w:hAnsi="Roboto" w:cs="Tahoma"/>
                <w:b/>
                <w:color w:val="D9D9D9" w:themeColor="background1" w:themeShade="D9"/>
                <w:sz w:val="36"/>
                <w:szCs w:val="36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57342" w14:textId="4E76E946" w:rsidR="00C209F4" w:rsidRPr="00D94DB2" w:rsidRDefault="00C209F4" w:rsidP="00D94DB2">
            <w:pPr>
              <w:widowControl w:val="0"/>
              <w:jc w:val="center"/>
              <w:rPr>
                <w:rFonts w:ascii="Roboto" w:hAnsi="Roboto" w:cs="Tahoma"/>
                <w:b/>
                <w:sz w:val="36"/>
                <w:szCs w:val="36"/>
              </w:rPr>
            </w:pPr>
            <w:r w:rsidRPr="00D94DB2">
              <w:rPr>
                <w:rFonts w:ascii="Roboto" w:hAnsi="Roboto" w:cs="Tahoma"/>
                <w:b/>
                <w:color w:val="D9D9D9" w:themeColor="background1" w:themeShade="D9"/>
                <w:sz w:val="36"/>
                <w:szCs w:val="36"/>
              </w:rPr>
              <w:t>SIGNATURE</w:t>
            </w:r>
          </w:p>
        </w:tc>
      </w:tr>
    </w:tbl>
    <w:p w14:paraId="1C6A8C42" w14:textId="77777777" w:rsidR="00915704" w:rsidRPr="00156F95" w:rsidRDefault="00915704" w:rsidP="00915704">
      <w:pPr>
        <w:rPr>
          <w:rFonts w:ascii="Roboto" w:hAnsi="Roboto" w:cs="Tahoma"/>
          <w:vanish/>
        </w:rPr>
      </w:pPr>
    </w:p>
    <w:p w14:paraId="3E938A3B" w14:textId="77777777" w:rsidR="00113A74" w:rsidRPr="00156F95" w:rsidRDefault="00113A74" w:rsidP="00113A74">
      <w:pPr>
        <w:rPr>
          <w:rFonts w:ascii="Roboto" w:hAnsi="Roboto" w:cs="Tahoma"/>
          <w:b/>
        </w:rPr>
      </w:pPr>
    </w:p>
    <w:p w14:paraId="3D2AD37F" w14:textId="77777777" w:rsidR="00DE1296" w:rsidRPr="00156F95" w:rsidRDefault="00DE1296" w:rsidP="009E77C0">
      <w:pPr>
        <w:rPr>
          <w:rFonts w:ascii="Roboto" w:hAnsi="Roboto" w:cs="Tahoma"/>
          <w:sz w:val="22"/>
          <w:szCs w:val="22"/>
        </w:rPr>
      </w:pPr>
    </w:p>
    <w:sectPr w:rsidR="00DE1296" w:rsidRPr="00156F95" w:rsidSect="00D94DB2">
      <w:headerReference w:type="default" r:id="rId7"/>
      <w:footerReference w:type="default" r:id="rId8"/>
      <w:pgSz w:w="15840" w:h="12240" w:orient="landscape"/>
      <w:pgMar w:top="1440" w:right="1008" w:bottom="270" w:left="1008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A0F7" w14:textId="77777777" w:rsidR="008A3B4E" w:rsidRDefault="008A3B4E">
      <w:r>
        <w:separator/>
      </w:r>
    </w:p>
  </w:endnote>
  <w:endnote w:type="continuationSeparator" w:id="0">
    <w:p w14:paraId="23439AAE" w14:textId="77777777" w:rsidR="008A3B4E" w:rsidRDefault="008A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0B9C" w14:textId="1E6D9D64" w:rsidR="00A34358" w:rsidRPr="00156F95" w:rsidRDefault="00156F95" w:rsidP="00B32B99">
    <w:pPr>
      <w:pStyle w:val="Footer"/>
      <w:rPr>
        <w:rFonts w:ascii="Roboto" w:hAnsi="Roboto"/>
        <w:sz w:val="20"/>
        <w:szCs w:val="20"/>
      </w:rPr>
    </w:pPr>
    <w:r>
      <w:rPr>
        <w:rFonts w:ascii="Roboto" w:hAnsi="Roboto"/>
        <w:sz w:val="20"/>
        <w:szCs w:val="20"/>
      </w:rPr>
      <w:t>FORM 102A/ R14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031F" w14:textId="77777777" w:rsidR="008A3B4E" w:rsidRDefault="008A3B4E">
      <w:r>
        <w:separator/>
      </w:r>
    </w:p>
  </w:footnote>
  <w:footnote w:type="continuationSeparator" w:id="0">
    <w:p w14:paraId="06C4C528" w14:textId="77777777" w:rsidR="008A3B4E" w:rsidRDefault="008A3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68" w:type="dxa"/>
      <w:tblLayout w:type="fixed"/>
      <w:tblLook w:val="01E0" w:firstRow="1" w:lastRow="1" w:firstColumn="1" w:lastColumn="1" w:noHBand="0" w:noVBand="0"/>
    </w:tblPr>
    <w:tblGrid>
      <w:gridCol w:w="3798"/>
      <w:gridCol w:w="10170"/>
    </w:tblGrid>
    <w:tr w:rsidR="00DA18A2" w:rsidRPr="00156F95" w14:paraId="7D92460A" w14:textId="77777777" w:rsidTr="00156F95">
      <w:trPr>
        <w:trHeight w:val="710"/>
      </w:trPr>
      <w:tc>
        <w:tcPr>
          <w:tcW w:w="3798" w:type="dxa"/>
          <w:vMerge w:val="restart"/>
          <w:shd w:val="clear" w:color="auto" w:fill="auto"/>
          <w:vAlign w:val="center"/>
        </w:tcPr>
        <w:p w14:paraId="142231F8" w14:textId="306B1A93" w:rsidR="00DA18A2" w:rsidRPr="00156F95" w:rsidRDefault="00156F95" w:rsidP="00B32B99">
          <w:pPr>
            <w:widowControl w:val="0"/>
            <w:tabs>
              <w:tab w:val="center" w:pos="4320"/>
              <w:tab w:val="right" w:pos="8640"/>
            </w:tabs>
            <w:jc w:val="center"/>
            <w:rPr>
              <w:rFonts w:ascii="Roboto" w:eastAsia="Batang" w:hAnsi="Roboto" w:cs="Tahoma"/>
              <w:color w:val="0000FF"/>
              <w:lang w:eastAsia="ko-KR"/>
            </w:rPr>
          </w:pPr>
          <w:r w:rsidRPr="00156F95">
            <w:rPr>
              <w:rFonts w:ascii="Roboto" w:hAnsi="Roboto"/>
              <w:noProof/>
            </w:rPr>
            <w:drawing>
              <wp:inline distT="0" distB="0" distL="0" distR="0" wp14:anchorId="026BDD68" wp14:editId="43B92271">
                <wp:extent cx="2274570" cy="152717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4570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0" w:type="dxa"/>
          <w:shd w:val="clear" w:color="auto" w:fill="auto"/>
        </w:tcPr>
        <w:p w14:paraId="7EE3A087" w14:textId="438E18EA" w:rsidR="00DA18A2" w:rsidRPr="001D36D9" w:rsidRDefault="00156F95" w:rsidP="004C5CA8">
          <w:pPr>
            <w:widowControl w:val="0"/>
            <w:tabs>
              <w:tab w:val="center" w:pos="4320"/>
              <w:tab w:val="right" w:pos="8640"/>
            </w:tabs>
            <w:spacing w:before="240" w:after="120"/>
            <w:jc w:val="center"/>
            <w:rPr>
              <w:rFonts w:ascii="Roboto" w:eastAsia="Batang" w:hAnsi="Roboto" w:cs="Tahoma"/>
              <w:b/>
              <w:iCs/>
              <w:color w:val="FF0000"/>
              <w:sz w:val="52"/>
              <w:szCs w:val="52"/>
              <w:lang w:eastAsia="ko-KR"/>
            </w:rPr>
          </w:pPr>
          <w:r w:rsidRPr="001D36D9">
            <w:rPr>
              <w:rFonts w:ascii="Roboto" w:eastAsia="Batang" w:hAnsi="Roboto" w:cs="Tahoma"/>
              <w:b/>
              <w:iCs/>
              <w:color w:val="FF0000"/>
              <w:sz w:val="52"/>
              <w:szCs w:val="52"/>
              <w:lang w:eastAsia="ko-KR"/>
            </w:rPr>
            <w:t>BRITISH ACCREDITATION REGISTRARS</w:t>
          </w:r>
        </w:p>
      </w:tc>
    </w:tr>
    <w:tr w:rsidR="000F653A" w:rsidRPr="00156F95" w14:paraId="11625A78" w14:textId="77777777" w:rsidTr="00156F95">
      <w:trPr>
        <w:trHeight w:val="765"/>
      </w:trPr>
      <w:tc>
        <w:tcPr>
          <w:tcW w:w="3798" w:type="dxa"/>
          <w:vMerge/>
          <w:shd w:val="clear" w:color="auto" w:fill="auto"/>
        </w:tcPr>
        <w:p w14:paraId="6F95D628" w14:textId="77777777" w:rsidR="000F653A" w:rsidRPr="00156F95" w:rsidRDefault="000F653A" w:rsidP="004C5CA8">
          <w:pPr>
            <w:widowControl w:val="0"/>
            <w:tabs>
              <w:tab w:val="center" w:pos="4320"/>
              <w:tab w:val="right" w:pos="8640"/>
            </w:tabs>
            <w:rPr>
              <w:rFonts w:ascii="Roboto" w:eastAsia="Batang" w:hAnsi="Roboto" w:cs="Tahoma"/>
              <w:lang w:eastAsia="ko-KR"/>
            </w:rPr>
          </w:pPr>
        </w:p>
      </w:tc>
      <w:tc>
        <w:tcPr>
          <w:tcW w:w="10170" w:type="dxa"/>
          <w:shd w:val="clear" w:color="auto" w:fill="auto"/>
          <w:vAlign w:val="center"/>
        </w:tcPr>
        <w:p w14:paraId="6245A55B" w14:textId="77777777" w:rsidR="00CB3EB2" w:rsidRPr="001D36D9" w:rsidRDefault="000F653A" w:rsidP="00BB247C">
          <w:pPr>
            <w:widowControl w:val="0"/>
            <w:tabs>
              <w:tab w:val="center" w:pos="4320"/>
              <w:tab w:val="right" w:pos="8640"/>
            </w:tabs>
            <w:jc w:val="center"/>
            <w:rPr>
              <w:rFonts w:ascii="Roboto" w:eastAsia="Batang" w:hAnsi="Roboto" w:cs="Tahoma"/>
              <w:b/>
              <w:sz w:val="44"/>
              <w:szCs w:val="44"/>
              <w:lang w:eastAsia="ko-KR"/>
            </w:rPr>
          </w:pPr>
          <w:r w:rsidRPr="001D36D9">
            <w:rPr>
              <w:rFonts w:ascii="Roboto" w:eastAsia="Batang" w:hAnsi="Roboto" w:cs="Tahoma"/>
              <w:b/>
              <w:sz w:val="44"/>
              <w:szCs w:val="44"/>
              <w:lang w:eastAsia="ko-KR"/>
            </w:rPr>
            <w:t xml:space="preserve">Quotation Request Form for </w:t>
          </w:r>
          <w:r w:rsidR="00CB3EB2" w:rsidRPr="001D36D9">
            <w:rPr>
              <w:rFonts w:ascii="Roboto" w:eastAsia="Batang" w:hAnsi="Roboto" w:cs="Tahoma"/>
              <w:b/>
              <w:sz w:val="44"/>
              <w:szCs w:val="44"/>
              <w:lang w:eastAsia="ko-KR"/>
            </w:rPr>
            <w:t>Inspection</w:t>
          </w:r>
        </w:p>
        <w:p w14:paraId="24E57265" w14:textId="77777777" w:rsidR="000F653A" w:rsidRPr="00156F95" w:rsidRDefault="000F653A" w:rsidP="00BB247C">
          <w:pPr>
            <w:widowControl w:val="0"/>
            <w:tabs>
              <w:tab w:val="center" w:pos="4320"/>
              <w:tab w:val="right" w:pos="8640"/>
            </w:tabs>
            <w:jc w:val="center"/>
            <w:rPr>
              <w:rFonts w:ascii="Roboto" w:eastAsia="Batang" w:hAnsi="Roboto" w:cs="Tahoma"/>
              <w:b/>
              <w:sz w:val="18"/>
              <w:szCs w:val="18"/>
              <w:lang w:eastAsia="ko-KR"/>
            </w:rPr>
          </w:pPr>
          <w:r w:rsidRPr="001D36D9">
            <w:rPr>
              <w:rFonts w:ascii="Roboto" w:eastAsia="Batang" w:hAnsi="Roboto" w:cs="Tahoma"/>
              <w:b/>
              <w:sz w:val="44"/>
              <w:szCs w:val="44"/>
              <w:lang w:eastAsia="ko-KR"/>
            </w:rPr>
            <w:t>and/ or Testing Body Accreditation</w:t>
          </w:r>
        </w:p>
      </w:tc>
    </w:tr>
  </w:tbl>
  <w:p w14:paraId="053575E7" w14:textId="77777777" w:rsidR="00DA18A2" w:rsidRPr="00FC4C54" w:rsidRDefault="00DA18A2">
    <w:pPr>
      <w:pStyle w:val="Header"/>
      <w:rPr>
        <w:rFonts w:ascii="Tahoma" w:hAnsi="Tahoma" w:cs="Tahoma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B0"/>
    <w:rsid w:val="00003B84"/>
    <w:rsid w:val="00031C5C"/>
    <w:rsid w:val="00037D41"/>
    <w:rsid w:val="00041394"/>
    <w:rsid w:val="00052347"/>
    <w:rsid w:val="00057FCF"/>
    <w:rsid w:val="000636FA"/>
    <w:rsid w:val="00066FA4"/>
    <w:rsid w:val="000703C2"/>
    <w:rsid w:val="000809EC"/>
    <w:rsid w:val="0008679C"/>
    <w:rsid w:val="000A3D57"/>
    <w:rsid w:val="000C5764"/>
    <w:rsid w:val="000F653A"/>
    <w:rsid w:val="00113A74"/>
    <w:rsid w:val="001242DE"/>
    <w:rsid w:val="001315A3"/>
    <w:rsid w:val="00136F46"/>
    <w:rsid w:val="00147C0F"/>
    <w:rsid w:val="00156F95"/>
    <w:rsid w:val="0015740A"/>
    <w:rsid w:val="00162099"/>
    <w:rsid w:val="00164E8A"/>
    <w:rsid w:val="00174C7C"/>
    <w:rsid w:val="001750C4"/>
    <w:rsid w:val="00176C9F"/>
    <w:rsid w:val="001921E3"/>
    <w:rsid w:val="001D2483"/>
    <w:rsid w:val="001D36D9"/>
    <w:rsid w:val="001E37AD"/>
    <w:rsid w:val="00214C8B"/>
    <w:rsid w:val="00257C38"/>
    <w:rsid w:val="0028190C"/>
    <w:rsid w:val="00284A18"/>
    <w:rsid w:val="002B5020"/>
    <w:rsid w:val="002C2401"/>
    <w:rsid w:val="002E6541"/>
    <w:rsid w:val="002F20BA"/>
    <w:rsid w:val="002F5F3F"/>
    <w:rsid w:val="00316414"/>
    <w:rsid w:val="00327C94"/>
    <w:rsid w:val="00332FF6"/>
    <w:rsid w:val="00340E70"/>
    <w:rsid w:val="00355A23"/>
    <w:rsid w:val="0036770B"/>
    <w:rsid w:val="00372775"/>
    <w:rsid w:val="00373459"/>
    <w:rsid w:val="0039709F"/>
    <w:rsid w:val="003A270D"/>
    <w:rsid w:val="003A3DD4"/>
    <w:rsid w:val="003A47E0"/>
    <w:rsid w:val="003B2461"/>
    <w:rsid w:val="003C2AC6"/>
    <w:rsid w:val="003D22F2"/>
    <w:rsid w:val="003E6007"/>
    <w:rsid w:val="004057F6"/>
    <w:rsid w:val="0041196D"/>
    <w:rsid w:val="00415C32"/>
    <w:rsid w:val="00426C38"/>
    <w:rsid w:val="00453383"/>
    <w:rsid w:val="00465DB9"/>
    <w:rsid w:val="0047331E"/>
    <w:rsid w:val="00483D89"/>
    <w:rsid w:val="00487113"/>
    <w:rsid w:val="00492FB8"/>
    <w:rsid w:val="00493AEF"/>
    <w:rsid w:val="00496948"/>
    <w:rsid w:val="004A3041"/>
    <w:rsid w:val="004C571C"/>
    <w:rsid w:val="004C5CA8"/>
    <w:rsid w:val="004C7EE6"/>
    <w:rsid w:val="004E3340"/>
    <w:rsid w:val="005002BD"/>
    <w:rsid w:val="00521EDC"/>
    <w:rsid w:val="0052604C"/>
    <w:rsid w:val="00530A7F"/>
    <w:rsid w:val="00534660"/>
    <w:rsid w:val="005347A4"/>
    <w:rsid w:val="00535076"/>
    <w:rsid w:val="00540311"/>
    <w:rsid w:val="00541025"/>
    <w:rsid w:val="00574CDE"/>
    <w:rsid w:val="0058418F"/>
    <w:rsid w:val="00587D43"/>
    <w:rsid w:val="005E1DE0"/>
    <w:rsid w:val="005E733D"/>
    <w:rsid w:val="00603D87"/>
    <w:rsid w:val="00611449"/>
    <w:rsid w:val="0062422A"/>
    <w:rsid w:val="006479A8"/>
    <w:rsid w:val="0065199E"/>
    <w:rsid w:val="00652014"/>
    <w:rsid w:val="00654E01"/>
    <w:rsid w:val="00655093"/>
    <w:rsid w:val="00657ABA"/>
    <w:rsid w:val="0066001E"/>
    <w:rsid w:val="00676300"/>
    <w:rsid w:val="0068562D"/>
    <w:rsid w:val="00686E14"/>
    <w:rsid w:val="00695B59"/>
    <w:rsid w:val="0069693A"/>
    <w:rsid w:val="006B27BE"/>
    <w:rsid w:val="006C66C7"/>
    <w:rsid w:val="006E7C2E"/>
    <w:rsid w:val="006F2A42"/>
    <w:rsid w:val="00706A7C"/>
    <w:rsid w:val="00711F86"/>
    <w:rsid w:val="00725F12"/>
    <w:rsid w:val="00735304"/>
    <w:rsid w:val="007375BF"/>
    <w:rsid w:val="007600C5"/>
    <w:rsid w:val="00765719"/>
    <w:rsid w:val="00774D1E"/>
    <w:rsid w:val="00781861"/>
    <w:rsid w:val="00797841"/>
    <w:rsid w:val="007A0DC3"/>
    <w:rsid w:val="007B34E0"/>
    <w:rsid w:val="007D18B1"/>
    <w:rsid w:val="007F4E00"/>
    <w:rsid w:val="007F7B8A"/>
    <w:rsid w:val="00811EF3"/>
    <w:rsid w:val="00816EA4"/>
    <w:rsid w:val="0082261E"/>
    <w:rsid w:val="0082755F"/>
    <w:rsid w:val="00833512"/>
    <w:rsid w:val="00847C3F"/>
    <w:rsid w:val="0085007F"/>
    <w:rsid w:val="00877594"/>
    <w:rsid w:val="00884A80"/>
    <w:rsid w:val="008A135C"/>
    <w:rsid w:val="008A3B4E"/>
    <w:rsid w:val="008A5C79"/>
    <w:rsid w:val="008A746C"/>
    <w:rsid w:val="008B12E4"/>
    <w:rsid w:val="008C4866"/>
    <w:rsid w:val="008D25D8"/>
    <w:rsid w:val="008E1BEB"/>
    <w:rsid w:val="00902800"/>
    <w:rsid w:val="0091194D"/>
    <w:rsid w:val="009154FD"/>
    <w:rsid w:val="00915704"/>
    <w:rsid w:val="00917E33"/>
    <w:rsid w:val="00932F14"/>
    <w:rsid w:val="00955FE5"/>
    <w:rsid w:val="00957A08"/>
    <w:rsid w:val="009640C9"/>
    <w:rsid w:val="00971815"/>
    <w:rsid w:val="009845CF"/>
    <w:rsid w:val="009847AB"/>
    <w:rsid w:val="009A0DEE"/>
    <w:rsid w:val="009A53FF"/>
    <w:rsid w:val="009B792E"/>
    <w:rsid w:val="009D685F"/>
    <w:rsid w:val="009D69FF"/>
    <w:rsid w:val="009E77C0"/>
    <w:rsid w:val="00A1225A"/>
    <w:rsid w:val="00A131B0"/>
    <w:rsid w:val="00A1730B"/>
    <w:rsid w:val="00A34358"/>
    <w:rsid w:val="00A81144"/>
    <w:rsid w:val="00AA5C1A"/>
    <w:rsid w:val="00AB0A4E"/>
    <w:rsid w:val="00AE299B"/>
    <w:rsid w:val="00AF2842"/>
    <w:rsid w:val="00B06582"/>
    <w:rsid w:val="00B075F8"/>
    <w:rsid w:val="00B110B2"/>
    <w:rsid w:val="00B3198F"/>
    <w:rsid w:val="00B32B99"/>
    <w:rsid w:val="00B43170"/>
    <w:rsid w:val="00B45357"/>
    <w:rsid w:val="00B50C6C"/>
    <w:rsid w:val="00B54523"/>
    <w:rsid w:val="00B61BCB"/>
    <w:rsid w:val="00B62022"/>
    <w:rsid w:val="00B75767"/>
    <w:rsid w:val="00B761BF"/>
    <w:rsid w:val="00B82534"/>
    <w:rsid w:val="00B926CA"/>
    <w:rsid w:val="00BB247C"/>
    <w:rsid w:val="00BC0102"/>
    <w:rsid w:val="00C209F4"/>
    <w:rsid w:val="00C25074"/>
    <w:rsid w:val="00C27030"/>
    <w:rsid w:val="00C87E27"/>
    <w:rsid w:val="00CB3EB2"/>
    <w:rsid w:val="00CB5602"/>
    <w:rsid w:val="00CB651C"/>
    <w:rsid w:val="00CD57A3"/>
    <w:rsid w:val="00D062E2"/>
    <w:rsid w:val="00D176F2"/>
    <w:rsid w:val="00D23C00"/>
    <w:rsid w:val="00D31E64"/>
    <w:rsid w:val="00D361A6"/>
    <w:rsid w:val="00D721A4"/>
    <w:rsid w:val="00D72612"/>
    <w:rsid w:val="00D7544C"/>
    <w:rsid w:val="00D94DB2"/>
    <w:rsid w:val="00DA18A2"/>
    <w:rsid w:val="00DD0AB7"/>
    <w:rsid w:val="00DD3577"/>
    <w:rsid w:val="00DD3B64"/>
    <w:rsid w:val="00DE1296"/>
    <w:rsid w:val="00DF16AD"/>
    <w:rsid w:val="00E0113B"/>
    <w:rsid w:val="00E01CEB"/>
    <w:rsid w:val="00E16521"/>
    <w:rsid w:val="00E84CCE"/>
    <w:rsid w:val="00EA0F89"/>
    <w:rsid w:val="00EB2D30"/>
    <w:rsid w:val="00EF1981"/>
    <w:rsid w:val="00F31A27"/>
    <w:rsid w:val="00F52804"/>
    <w:rsid w:val="00FC235F"/>
    <w:rsid w:val="00FC4C54"/>
    <w:rsid w:val="00FF0420"/>
    <w:rsid w:val="00FF3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EC51E0"/>
  <w15:docId w15:val="{229AE0EA-3E47-4A90-BBA7-6CC01F03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459"/>
    <w:rPr>
      <w:sz w:val="24"/>
      <w:szCs w:val="24"/>
    </w:rPr>
  </w:style>
  <w:style w:type="paragraph" w:styleId="Heading2">
    <w:name w:val="heading 2"/>
    <w:basedOn w:val="Normal"/>
    <w:next w:val="Normal"/>
    <w:qFormat/>
    <w:rsid w:val="00113A74"/>
    <w:pPr>
      <w:keepNext/>
      <w:widowControl w:val="0"/>
      <w:tabs>
        <w:tab w:val="left" w:pos="590"/>
        <w:tab w:val="left" w:pos="1190"/>
        <w:tab w:val="left" w:pos="1790"/>
        <w:tab w:val="left" w:pos="2390"/>
        <w:tab w:val="left" w:pos="4790"/>
      </w:tabs>
      <w:suppressAutoHyphens/>
      <w:outlineLvl w:val="1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11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1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811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4139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16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113A74"/>
    <w:pPr>
      <w:widowControl w:val="0"/>
    </w:pPr>
    <w:rPr>
      <w:snapToGrid w:val="0"/>
      <w:sz w:val="20"/>
      <w:szCs w:val="20"/>
    </w:rPr>
  </w:style>
  <w:style w:type="character" w:styleId="CommentReference">
    <w:name w:val="annotation reference"/>
    <w:rsid w:val="004C5C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C5CA8"/>
    <w:pPr>
      <w:widowControl/>
    </w:pPr>
    <w:rPr>
      <w:b/>
      <w:bCs/>
      <w:snapToGrid/>
    </w:rPr>
  </w:style>
  <w:style w:type="character" w:customStyle="1" w:styleId="CommentTextChar">
    <w:name w:val="Comment Text Char"/>
    <w:link w:val="CommentText"/>
    <w:semiHidden/>
    <w:rsid w:val="004C5CA8"/>
    <w:rPr>
      <w:snapToGrid w:val="0"/>
    </w:rPr>
  </w:style>
  <w:style w:type="character" w:customStyle="1" w:styleId="CommentSubjectChar">
    <w:name w:val="Comment Subject Char"/>
    <w:link w:val="CommentSubject"/>
    <w:rsid w:val="004C5CA8"/>
    <w:rPr>
      <w:b/>
      <w:bCs/>
      <w:snapToGrid/>
    </w:rPr>
  </w:style>
  <w:style w:type="paragraph" w:styleId="BalloonText">
    <w:name w:val="Balloon Text"/>
    <w:basedOn w:val="Normal"/>
    <w:link w:val="BalloonTextChar"/>
    <w:rsid w:val="004C5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5CA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C5C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BARNE~1.A2L\LOCALS~1\Temp\header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A5F5-7C5C-446A-BFAD-678E43F8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 doc</Template>
  <TotalTime>40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Accreditation QRF</vt:lpstr>
    </vt:vector>
  </TitlesOfParts>
  <Manager>Arthur Brown</Manager>
  <Company>BRITISH ACCREDITATION REGISTRARS</Company>
  <LinksUpToDate>false</LinksUpToDate>
  <CharactersWithSpaces>5815</CharactersWithSpaces>
  <SharedDoc>false</SharedDoc>
  <HLinks>
    <vt:vector size="6" baseType="variant">
      <vt:variant>
        <vt:i4>4718632</vt:i4>
      </vt:variant>
      <vt:variant>
        <vt:i4>0</vt:i4>
      </vt:variant>
      <vt:variant>
        <vt:i4>0</vt:i4>
      </vt:variant>
      <vt:variant>
        <vt:i4>5</vt:i4>
      </vt:variant>
      <vt:variant>
        <vt:lpwstr>mailto:estimates@A2LA.org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Accreditation QRF</dc:title>
  <dc:subject>QRF LAB INSP</dc:subject>
  <dc:creator>Benedict; Crystal</dc:creator>
  <dc:description>Rev 14</dc:description>
  <cp:lastModifiedBy>Dev JD</cp:lastModifiedBy>
  <cp:revision>16</cp:revision>
  <cp:lastPrinted>2010-09-27T12:23:00Z</cp:lastPrinted>
  <dcterms:created xsi:type="dcterms:W3CDTF">2023-05-05T12:22:00Z</dcterms:created>
  <dcterms:modified xsi:type="dcterms:W3CDTF">2023-05-20T07:44:00Z</dcterms:modified>
  <cp:category>QRF</cp:category>
  <cp:contentStatus>Rev 04</cp:contentStatus>
  <cp:version>5</cp:version>
</cp:coreProperties>
</file>